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126"/>
      </w:tblGrid>
      <w:tr w:rsidR="00EE3924" w:rsidRPr="00C243DF" w14:paraId="00F4B0CB" w14:textId="77777777" w:rsidTr="001D7734">
        <w:tc>
          <w:tcPr>
            <w:tcW w:w="7583" w:type="dxa"/>
          </w:tcPr>
          <w:p w14:paraId="6557738F" w14:textId="58E943C8" w:rsidR="00EB7156" w:rsidRPr="00C243DF" w:rsidRDefault="00EB7156" w:rsidP="00EB715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243DF">
              <w:rPr>
                <w:b/>
                <w:color w:val="000000" w:themeColor="text1"/>
                <w:sz w:val="24"/>
                <w:szCs w:val="24"/>
              </w:rPr>
              <w:t>Comune di Castel Focognano</w:t>
            </w:r>
            <w:r w:rsidR="003B190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0DC89FDC" w14:textId="77777777" w:rsidR="003B190E" w:rsidRPr="00A63187" w:rsidRDefault="003B190E" w:rsidP="003B190E">
            <w:pPr>
              <w:jc w:val="right"/>
              <w:rPr>
                <w:b/>
              </w:rPr>
            </w:pPr>
            <w:r>
              <w:rPr>
                <w:b/>
              </w:rPr>
              <w:t>allegato 3</w:t>
            </w:r>
          </w:p>
          <w:p w14:paraId="66F931B4" w14:textId="77777777" w:rsidR="00EB7156" w:rsidRPr="00C243DF" w:rsidRDefault="00EB7156" w:rsidP="00E76FF1">
            <w:pPr>
              <w:jc w:val="right"/>
              <w:rPr>
                <w:b/>
                <w:i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462F0C86" w14:textId="77777777" w:rsidR="00E70356" w:rsidRPr="00C243DF" w:rsidRDefault="00E70356" w:rsidP="00815661">
      <w:pPr>
        <w:tabs>
          <w:tab w:val="left" w:pos="567"/>
        </w:tabs>
        <w:jc w:val="center"/>
        <w:rPr>
          <w:b/>
          <w:color w:val="000000" w:themeColor="text1"/>
          <w:sz w:val="24"/>
          <w:szCs w:val="24"/>
        </w:rPr>
      </w:pPr>
      <w:r w:rsidRPr="00C243DF">
        <w:rPr>
          <w:b/>
          <w:color w:val="000000" w:themeColor="text1"/>
          <w:sz w:val="24"/>
          <w:szCs w:val="24"/>
        </w:rPr>
        <w:t>(Provincia di Arezzo)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126"/>
      </w:tblGrid>
      <w:tr w:rsidR="00EE3924" w:rsidRPr="00C243DF" w14:paraId="3BF494A1" w14:textId="77777777" w:rsidTr="008D6B1B">
        <w:tc>
          <w:tcPr>
            <w:tcW w:w="7583" w:type="dxa"/>
          </w:tcPr>
          <w:p w14:paraId="421F6231" w14:textId="77777777" w:rsidR="00AB3F08" w:rsidRPr="00AB3F08" w:rsidRDefault="00AB3F08" w:rsidP="00AB3F08">
            <w:pPr>
              <w:jc w:val="center"/>
              <w:rPr>
                <w:b/>
                <w:i/>
                <w:sz w:val="24"/>
                <w:szCs w:val="24"/>
              </w:rPr>
            </w:pPr>
            <w:r w:rsidRPr="00AB3F08">
              <w:rPr>
                <w:b/>
                <w:i/>
                <w:sz w:val="24"/>
                <w:szCs w:val="24"/>
              </w:rPr>
              <w:t>CONTRATTO DI COMODATO IN USO GRATUITO</w:t>
            </w:r>
          </w:p>
          <w:p w14:paraId="4906D621" w14:textId="77777777" w:rsidR="00AB3F08" w:rsidRPr="00AB3F08" w:rsidRDefault="00AB3F08" w:rsidP="00AB3F08">
            <w:pPr>
              <w:jc w:val="center"/>
              <w:rPr>
                <w:b/>
                <w:i/>
                <w:sz w:val="24"/>
                <w:szCs w:val="24"/>
              </w:rPr>
            </w:pPr>
            <w:r w:rsidRPr="00AB3F08">
              <w:rPr>
                <w:b/>
                <w:i/>
                <w:sz w:val="24"/>
                <w:szCs w:val="24"/>
              </w:rPr>
              <w:t>DELL’IMMOBILE DA ADIBIRE A UFFICIO DI STATO CIVILE</w:t>
            </w:r>
          </w:p>
          <w:p w14:paraId="26519225" w14:textId="77777777" w:rsidR="00AB3F08" w:rsidRPr="00AB3F08" w:rsidRDefault="00AB3F08" w:rsidP="00AB3F08">
            <w:pPr>
              <w:jc w:val="center"/>
              <w:rPr>
                <w:b/>
                <w:i/>
                <w:sz w:val="24"/>
                <w:szCs w:val="24"/>
              </w:rPr>
            </w:pPr>
            <w:r w:rsidRPr="00AB3F08">
              <w:rPr>
                <w:b/>
                <w:i/>
                <w:sz w:val="24"/>
                <w:szCs w:val="24"/>
              </w:rPr>
              <w:t xml:space="preserve">NEL QUALE AUTORIZZARE LA CELEBRAZIONE DI </w:t>
            </w:r>
          </w:p>
          <w:p w14:paraId="1600540A" w14:textId="22606D56" w:rsidR="00E70356" w:rsidRPr="00C243DF" w:rsidRDefault="00AB3F08" w:rsidP="00AB3F0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B3F08">
              <w:rPr>
                <w:b/>
                <w:i/>
                <w:sz w:val="24"/>
                <w:szCs w:val="24"/>
              </w:rPr>
              <w:t>MATRIMONI CON RITO CIVILE</w:t>
            </w:r>
          </w:p>
        </w:tc>
        <w:tc>
          <w:tcPr>
            <w:tcW w:w="2126" w:type="dxa"/>
          </w:tcPr>
          <w:p w14:paraId="1300B55A" w14:textId="1C2B9975" w:rsidR="003B190E" w:rsidRDefault="003B190E" w:rsidP="003B190E">
            <w:pPr>
              <w:jc w:val="right"/>
              <w:rPr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bookmarkStart w:id="0" w:name="_GoBack"/>
            <w:bookmarkEnd w:id="0"/>
            <w:r>
              <w:rPr>
                <w:b/>
                <w:i/>
                <w:color w:val="000000" w:themeColor="text1"/>
                <w:sz w:val="32"/>
                <w:szCs w:val="32"/>
                <w:lang w:val="en-US"/>
              </w:rPr>
              <w:t xml:space="preserve"> </w:t>
            </w:r>
          </w:p>
          <w:p w14:paraId="25A4BD08" w14:textId="1DE6C203" w:rsidR="00E70356" w:rsidRPr="00C243DF" w:rsidRDefault="003B190E" w:rsidP="009B41EF">
            <w:pPr>
              <w:jc w:val="right"/>
              <w:rPr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C243DF">
              <w:rPr>
                <w:b/>
                <w:i/>
                <w:color w:val="000000" w:themeColor="text1"/>
                <w:sz w:val="32"/>
                <w:szCs w:val="32"/>
                <w:lang w:val="en-US"/>
              </w:rPr>
              <w:t>rep. n</w:t>
            </w:r>
            <w:r w:rsidR="009B41EF">
              <w:rPr>
                <w:b/>
                <w:i/>
                <w:color w:val="000000" w:themeColor="text1"/>
                <w:sz w:val="32"/>
                <w:szCs w:val="32"/>
                <w:lang w:val="en-US"/>
              </w:rPr>
              <w:t xml:space="preserve"> </w:t>
            </w:r>
          </w:p>
        </w:tc>
      </w:tr>
    </w:tbl>
    <w:p w14:paraId="0DC24F36" w14:textId="41B8B613" w:rsidR="00AB3F08" w:rsidRPr="00AB3F08" w:rsidRDefault="00D02C45" w:rsidP="00AB3F08">
      <w:r>
        <w:rPr>
          <w:noProof/>
          <w:sz w:val="22"/>
          <w:szCs w:val="24"/>
          <w:lang w:eastAsia="it-IT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D57EA3" wp14:editId="7E6805DB">
                <wp:simplePos x="0" y="0"/>
                <wp:positionH relativeFrom="column">
                  <wp:posOffset>5178018</wp:posOffset>
                </wp:positionH>
                <wp:positionV relativeFrom="paragraph">
                  <wp:posOffset>309245</wp:posOffset>
                </wp:positionV>
                <wp:extent cx="739140" cy="887095"/>
                <wp:effectExtent l="0" t="0" r="0" b="0"/>
                <wp:wrapNone/>
                <wp:docPr id="34" name="Rettango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FED97" w14:textId="77777777" w:rsidR="00D02C45" w:rsidRDefault="00D02C45" w:rsidP="00D02C45">
                            <w:pPr>
                              <w:jc w:val="center"/>
                            </w:pPr>
                            <w:r>
                              <w:t>Bollo</w:t>
                            </w:r>
                          </w:p>
                          <w:p w14:paraId="0D8AAA2D" w14:textId="77777777" w:rsidR="00D02C45" w:rsidRDefault="00D02C45" w:rsidP="00D02C45">
                            <w:pPr>
                              <w:jc w:val="center"/>
                            </w:pPr>
                            <w:r>
                              <w:t>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57EA3" id="Rettangolo 34" o:spid="_x0000_s1026" style="position:absolute;margin-left:407.7pt;margin-top:24.35pt;width:58.2pt;height:6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">
                <v:textbox>
                  <w:txbxContent>
                    <w:p w14:paraId="763FED97" w14:textId="77777777" w:rsidR="00D02C45" w:rsidRDefault="00D02C45" w:rsidP="00D02C45">
                      <w:pPr>
                        <w:jc w:val="center"/>
                      </w:pPr>
                      <w:r>
                        <w:t>Bollo</w:t>
                      </w:r>
                    </w:p>
                    <w:p w14:paraId="0D8AAA2D" w14:textId="77777777" w:rsidR="00D02C45" w:rsidRDefault="00D02C45" w:rsidP="00D02C45">
                      <w:pPr>
                        <w:jc w:val="center"/>
                      </w:pPr>
                      <w:r>
                        <w:t>€ 16,00</w:t>
                      </w:r>
                    </w:p>
                  </w:txbxContent>
                </v:textbox>
              </v:rect>
            </w:pict>
          </mc:Fallback>
        </mc:AlternateContent>
      </w:r>
      <w:r w:rsidR="00AB3F08" w:rsidRPr="00AB3F08">
        <w:t xml:space="preserve">L’anno </w:t>
      </w:r>
      <w:proofErr w:type="gramStart"/>
      <w:r w:rsidR="00AB3F08" w:rsidRPr="00AB3F08">
        <w:t>…….</w:t>
      </w:r>
      <w:proofErr w:type="gramEnd"/>
      <w:r w:rsidR="00AB3F08" w:rsidRPr="00AB3F08">
        <w:t xml:space="preserve">. , il giorno ……. del mese di </w:t>
      </w:r>
      <w:proofErr w:type="gramStart"/>
      <w:r w:rsidR="00AB3F08" w:rsidRPr="00AB3F08">
        <w:t>…….</w:t>
      </w:r>
      <w:proofErr w:type="gramEnd"/>
      <w:r w:rsidR="00AB3F08" w:rsidRPr="00AB3F08">
        <w:t xml:space="preserve"> , alle ore ……. , </w:t>
      </w:r>
      <w:r w:rsidR="00AB3F08">
        <w:t xml:space="preserve">nella sede </w:t>
      </w:r>
      <w:proofErr w:type="spellStart"/>
      <w:r w:rsidR="00AB3F08">
        <w:t>muni</w:t>
      </w:r>
      <w:r w:rsidR="00AB3F08" w:rsidRPr="00670F27">
        <w:t>pale</w:t>
      </w:r>
      <w:proofErr w:type="spellEnd"/>
      <w:r w:rsidR="00AB3F08" w:rsidRPr="00670F27">
        <w:t xml:space="preserve"> del Comune di Castel Focognano in Rassina in </w:t>
      </w:r>
      <w:r w:rsidR="00AB3F08">
        <w:t xml:space="preserve">Piazza Mazzini 3, si sono costituiti </w:t>
      </w:r>
      <w:r w:rsidR="00AB3F08" w:rsidRPr="00670F27">
        <w:t xml:space="preserve"> i signori:</w:t>
      </w:r>
    </w:p>
    <w:p w14:paraId="4AB23C37" w14:textId="5A8F266F" w:rsidR="00AB3F08" w:rsidRPr="00AB3F08" w:rsidRDefault="00AB3F08" w:rsidP="00AB3F08">
      <w:pPr>
        <w:jc w:val="center"/>
      </w:pPr>
      <w:r w:rsidRPr="00AB3F08">
        <w:t xml:space="preserve">T R A </w:t>
      </w:r>
    </w:p>
    <w:p w14:paraId="180341A0" w14:textId="4CE24F9C" w:rsidR="00AB3F08" w:rsidRPr="00AB3F08" w:rsidRDefault="00AB3F08" w:rsidP="00E412D4">
      <w:pPr>
        <w:widowControl/>
        <w:tabs>
          <w:tab w:val="left" w:pos="284"/>
        </w:tabs>
        <w:jc w:val="both"/>
      </w:pPr>
      <w:r>
        <w:t>L</w:t>
      </w:r>
      <w:r w:rsidRPr="00AB3F08">
        <w:t>a dott./</w:t>
      </w:r>
      <w:proofErr w:type="spellStart"/>
      <w:r w:rsidRPr="00AB3F08">
        <w:t>ssa</w:t>
      </w:r>
      <w:proofErr w:type="spellEnd"/>
      <w:r>
        <w:t xml:space="preserve">         </w:t>
      </w:r>
      <w:proofErr w:type="gramStart"/>
      <w:r>
        <w:t xml:space="preserve">  </w:t>
      </w:r>
      <w:r w:rsidR="00987EC7">
        <w:t>,</w:t>
      </w:r>
      <w:proofErr w:type="gramEnd"/>
      <w:r w:rsidR="00987EC7">
        <w:t xml:space="preserve"> nata a …… il …….. , domiciliat</w:t>
      </w:r>
      <w:r w:rsidRPr="00AB3F08">
        <w:t>a ai fini del</w:t>
      </w:r>
      <w:r>
        <w:t xml:space="preserve"> </w:t>
      </w:r>
      <w:r w:rsidRPr="00AB3F08">
        <w:t>presente atto nella sede municipale, la quale dichiara di intervenire in</w:t>
      </w:r>
      <w:r>
        <w:t xml:space="preserve"> </w:t>
      </w:r>
      <w:r w:rsidRPr="00AB3F08">
        <w:t>questo atto non in proprio, ma esclusivamente in nome, per conto e</w:t>
      </w:r>
      <w:r>
        <w:t xml:space="preserve"> </w:t>
      </w:r>
      <w:r w:rsidRPr="00AB3F08">
        <w:t xml:space="preserve">nell’interesse del Comune di </w:t>
      </w:r>
      <w:r>
        <w:t xml:space="preserve">Castel Focognano </w:t>
      </w:r>
      <w:r w:rsidR="00987EC7">
        <w:t xml:space="preserve"> (codice fiscale e partita iva</w:t>
      </w:r>
      <w:r w:rsidRPr="00AB3F08">
        <w:t xml:space="preserve">. n. </w:t>
      </w:r>
      <w:r w:rsidR="00987EC7">
        <w:t>00138700513)</w:t>
      </w:r>
      <w:r w:rsidRPr="00AB3F08">
        <w:t>, che rappresenta i</w:t>
      </w:r>
      <w:r w:rsidR="00987EC7">
        <w:t xml:space="preserve">n qualità di responsabile                                              </w:t>
      </w:r>
      <w:r w:rsidRPr="00AB3F08">
        <w:t xml:space="preserve"> di seguito </w:t>
      </w:r>
      <w:r w:rsidRPr="00BC7277">
        <w:rPr>
          <w:i/>
        </w:rPr>
        <w:t>comodatario</w:t>
      </w:r>
    </w:p>
    <w:p w14:paraId="4FF959BC" w14:textId="1E18A9D1" w:rsidR="00AB3F08" w:rsidRPr="00AB3F08" w:rsidRDefault="00987EC7" w:rsidP="00987EC7">
      <w:pPr>
        <w:widowControl/>
        <w:tabs>
          <w:tab w:val="left" w:pos="284"/>
        </w:tabs>
        <w:jc w:val="center"/>
      </w:pPr>
      <w:r>
        <w:t>e</w:t>
      </w:r>
    </w:p>
    <w:p w14:paraId="2BF46D7F" w14:textId="19BF0F4D" w:rsidR="00AB3F08" w:rsidRPr="00AB3F08" w:rsidRDefault="00AB3F08" w:rsidP="00987EC7">
      <w:pPr>
        <w:widowControl/>
        <w:tabs>
          <w:tab w:val="left" w:pos="284"/>
        </w:tabs>
        <w:jc w:val="both"/>
      </w:pPr>
      <w:r w:rsidRPr="00AB3F08">
        <w:t>il/la sig./</w:t>
      </w:r>
      <w:proofErr w:type="spellStart"/>
      <w:r w:rsidRPr="00AB3F08">
        <w:t>ra</w:t>
      </w:r>
      <w:proofErr w:type="spellEnd"/>
      <w:r w:rsidRPr="00AB3F08">
        <w:t>…</w:t>
      </w:r>
      <w:proofErr w:type="gramStart"/>
      <w:r w:rsidRPr="00AB3F08">
        <w:t>…….</w:t>
      </w:r>
      <w:proofErr w:type="gramEnd"/>
      <w:r w:rsidRPr="00AB3F08">
        <w:t xml:space="preserve"> , nato/a </w:t>
      </w:r>
      <w:proofErr w:type="spellStart"/>
      <w:r w:rsidRPr="00AB3F08">
        <w:t>a</w:t>
      </w:r>
      <w:proofErr w:type="spellEnd"/>
      <w:r w:rsidRPr="00AB3F08">
        <w:t xml:space="preserve"> ……….. il ……</w:t>
      </w:r>
      <w:proofErr w:type="gramStart"/>
      <w:r w:rsidRPr="00AB3F08">
        <w:t>…….</w:t>
      </w:r>
      <w:proofErr w:type="gramEnd"/>
      <w:r w:rsidRPr="00AB3F08">
        <w:t>. residente in</w:t>
      </w:r>
    </w:p>
    <w:p w14:paraId="5B195FB3" w14:textId="24902D3A" w:rsidR="00AB3F08" w:rsidRPr="00AB3F08" w:rsidRDefault="00AB3F08" w:rsidP="00987EC7">
      <w:pPr>
        <w:widowControl/>
        <w:tabs>
          <w:tab w:val="left" w:pos="284"/>
        </w:tabs>
        <w:jc w:val="both"/>
      </w:pPr>
      <w:r w:rsidRPr="00AB3F08">
        <w:t>via/piazza ……………… n ……. – codice fiscale</w:t>
      </w:r>
    </w:p>
    <w:p w14:paraId="770DC565" w14:textId="246AEA2C" w:rsidR="00AB3F08" w:rsidRPr="00AB3F08" w:rsidRDefault="00AB3F08" w:rsidP="00987EC7">
      <w:pPr>
        <w:widowControl/>
        <w:tabs>
          <w:tab w:val="left" w:pos="284"/>
        </w:tabs>
        <w:jc w:val="both"/>
      </w:pPr>
      <w:r w:rsidRPr="00AB3F08">
        <w:t xml:space="preserve"> nella sua qualità di Amministratore</w:t>
      </w:r>
      <w:r w:rsidR="00987EC7">
        <w:t xml:space="preserve"> </w:t>
      </w:r>
      <w:r w:rsidRPr="00AB3F08">
        <w:t>Unico/…………………… della Ditta …………………</w:t>
      </w:r>
      <w:proofErr w:type="gramStart"/>
      <w:r w:rsidRPr="00AB3F08">
        <w:t>…….</w:t>
      </w:r>
      <w:proofErr w:type="gramEnd"/>
      <w:r w:rsidRPr="00AB3F08">
        <w:t>. con sede in</w:t>
      </w:r>
      <w:r w:rsidR="00BC7277">
        <w:t xml:space="preserve"> </w:t>
      </w:r>
      <w:r w:rsidRPr="00AB3F08">
        <w:t>proprietaria dell’immobile denominato</w:t>
      </w:r>
    </w:p>
    <w:p w14:paraId="41C25DC8" w14:textId="3C6048A4" w:rsidR="00AB3F08" w:rsidRPr="00AB3F08" w:rsidRDefault="00AB3F08" w:rsidP="00BC7277">
      <w:pPr>
        <w:widowControl/>
        <w:tabs>
          <w:tab w:val="left" w:pos="284"/>
        </w:tabs>
        <w:jc w:val="both"/>
      </w:pPr>
      <w:r w:rsidRPr="00AB3F08">
        <w:t>ubicato in C</w:t>
      </w:r>
      <w:r w:rsidR="00987EC7">
        <w:t>astel Focognano</w:t>
      </w:r>
      <w:r w:rsidRPr="00AB3F08">
        <w:t xml:space="preserve"> di seguito</w:t>
      </w:r>
      <w:r w:rsidR="00BC7277">
        <w:t xml:space="preserve"> </w:t>
      </w:r>
      <w:r w:rsidRPr="00BC7277">
        <w:rPr>
          <w:i/>
        </w:rPr>
        <w:t>comodante</w:t>
      </w:r>
    </w:p>
    <w:p w14:paraId="04D3CBAE" w14:textId="77777777" w:rsidR="00BC7277" w:rsidRDefault="00BC7277" w:rsidP="00BC7277">
      <w:pPr>
        <w:widowControl/>
        <w:tabs>
          <w:tab w:val="left" w:pos="284"/>
        </w:tabs>
        <w:jc w:val="center"/>
      </w:pPr>
      <w:r>
        <w:t>PREMESSO CHE:</w:t>
      </w:r>
    </w:p>
    <w:p w14:paraId="57A82D5D" w14:textId="7ECA53DD" w:rsidR="00AB3F08" w:rsidRPr="00AB3F08" w:rsidRDefault="00BC7277" w:rsidP="00BC7277">
      <w:pPr>
        <w:widowControl/>
        <w:tabs>
          <w:tab w:val="left" w:pos="284"/>
        </w:tabs>
      </w:pPr>
      <w:r>
        <w:t>-</w:t>
      </w:r>
      <w:r w:rsidR="00AB3F08" w:rsidRPr="00AB3F08">
        <w:t xml:space="preserve">Il Comune di </w:t>
      </w:r>
      <w:r>
        <w:t xml:space="preserve">Castel Focognano </w:t>
      </w:r>
      <w:r w:rsidR="00AB3F08" w:rsidRPr="00AB3F08">
        <w:t>intende soddisfare le richieste di</w:t>
      </w:r>
      <w:r>
        <w:t xml:space="preserve"> </w:t>
      </w:r>
      <w:r w:rsidR="00AB3F08" w:rsidRPr="00AB3F08">
        <w:t>celebrazione di matrimonio con rito civile, oltre che nella sede municipale,</w:t>
      </w:r>
      <w:r>
        <w:t xml:space="preserve"> </w:t>
      </w:r>
      <w:r w:rsidR="00AB3F08" w:rsidRPr="00AB3F08">
        <w:t xml:space="preserve">anche presso edifici che </w:t>
      </w:r>
      <w:r w:rsidR="00AB3F08" w:rsidRPr="00AB3F08">
        <w:lastRenderedPageBreak/>
        <w:t>siano di particolare pregio storico, architettonico,</w:t>
      </w:r>
      <w:r>
        <w:t xml:space="preserve"> </w:t>
      </w:r>
      <w:r w:rsidR="00AB3F08" w:rsidRPr="00AB3F08">
        <w:t>turistico, poiché lo ritiene un valido contributo alla valorizzazione del</w:t>
      </w:r>
      <w:r>
        <w:t xml:space="preserve"> </w:t>
      </w:r>
      <w:r w:rsidR="00AB3F08" w:rsidRPr="00AB3F08">
        <w:t>patrimonio locale, nonché un sostegno alla promozione turistica del</w:t>
      </w:r>
      <w:r>
        <w:t xml:space="preserve"> territorio;</w:t>
      </w:r>
    </w:p>
    <w:p w14:paraId="467B98B1" w14:textId="02F1075F" w:rsidR="00AB3F08" w:rsidRPr="00AB3F08" w:rsidRDefault="00BC7277" w:rsidP="008A3C89">
      <w:pPr>
        <w:widowControl/>
        <w:tabs>
          <w:tab w:val="left" w:pos="284"/>
        </w:tabs>
        <w:jc w:val="both"/>
      </w:pPr>
      <w:r>
        <w:t>-</w:t>
      </w:r>
      <w:r w:rsidR="008A3C89">
        <w:t xml:space="preserve">con deliberazione di Giunta Comunale </w:t>
      </w:r>
      <w:r w:rsidR="00AB3F08" w:rsidRPr="00AB3F08">
        <w:t xml:space="preserve">n. </w:t>
      </w:r>
      <w:r>
        <w:t xml:space="preserve">54 </w:t>
      </w:r>
      <w:r w:rsidR="00AB3F08" w:rsidRPr="00AB3F08">
        <w:t xml:space="preserve">del </w:t>
      </w:r>
      <w:r>
        <w:t>07.07.2015</w:t>
      </w:r>
      <w:r w:rsidR="008A3C89">
        <w:t xml:space="preserve"> si provvedeva a determinare le celebrazioni dei matrimoni civili i</w:t>
      </w:r>
      <w:r w:rsidR="00AB3F08" w:rsidRPr="00AB3F08">
        <w:t>nserendo la possibilità di</w:t>
      </w:r>
      <w:r w:rsidR="008A3C89">
        <w:t xml:space="preserve"> </w:t>
      </w:r>
      <w:r w:rsidR="00AB3F08" w:rsidRPr="00AB3F08">
        <w:t>celebrare i matrimoni</w:t>
      </w:r>
      <w:r w:rsidR="008A3C89">
        <w:t xml:space="preserve">/unioni </w:t>
      </w:r>
      <w:r w:rsidR="00AB3F08" w:rsidRPr="00AB3F08">
        <w:t xml:space="preserve">civili anche in </w:t>
      </w:r>
      <w:r w:rsidR="008A3C89">
        <w:t xml:space="preserve">sedi esterne individuando gli </w:t>
      </w:r>
      <w:r w:rsidR="00AB3F08" w:rsidRPr="00AB3F08">
        <w:t>uffici separati di stato</w:t>
      </w:r>
      <w:r w:rsidR="008A3C89">
        <w:t xml:space="preserve"> civile; </w:t>
      </w:r>
    </w:p>
    <w:p w14:paraId="4F38AADF" w14:textId="01AA65B4" w:rsidR="00AB3F08" w:rsidRPr="00AB3F08" w:rsidRDefault="00AB3F08" w:rsidP="003B28F9">
      <w:pPr>
        <w:widowControl/>
        <w:tabs>
          <w:tab w:val="left" w:pos="284"/>
        </w:tabs>
        <w:jc w:val="both"/>
      </w:pPr>
      <w:r w:rsidRPr="00AB3F08">
        <w:t xml:space="preserve">-con deliberazione di Giunta Comunale </w:t>
      </w:r>
      <w:proofErr w:type="gramStart"/>
      <w:r w:rsidRPr="00AB3F08">
        <w:t>n,</w:t>
      </w:r>
      <w:r w:rsidR="008A3C89">
        <w:t xml:space="preserve">   </w:t>
      </w:r>
      <w:proofErr w:type="gramEnd"/>
      <w:r w:rsidR="008A3C89">
        <w:t xml:space="preserve">  </w:t>
      </w:r>
      <w:r w:rsidR="003B28F9">
        <w:t xml:space="preserve"> del 30.09.2021</w:t>
      </w:r>
      <w:r w:rsidRPr="00AB3F08">
        <w:t xml:space="preserve"> si provvedeva ad</w:t>
      </w:r>
      <w:r w:rsidR="008A3C89">
        <w:t xml:space="preserve"> </w:t>
      </w:r>
      <w:r w:rsidR="003B28F9">
        <w:t>aggiornare la Deliberazione di Giunta Comunale n. 54 del 07.07.2015 di celebrazioni dei matrimoni con rito civile e c</w:t>
      </w:r>
      <w:r w:rsidR="000915D6">
        <w:t>ostituzione delle unioni civili;</w:t>
      </w:r>
    </w:p>
    <w:p w14:paraId="32ECC100" w14:textId="65705915" w:rsidR="00AB3F08" w:rsidRPr="00AB3F08" w:rsidRDefault="00AB3F08" w:rsidP="000915D6">
      <w:pPr>
        <w:widowControl/>
        <w:tabs>
          <w:tab w:val="left" w:pos="284"/>
        </w:tabs>
        <w:jc w:val="both"/>
      </w:pPr>
      <w:r w:rsidRPr="00AB3F08">
        <w:t>VISTA la richiesta presentata da ………………… titolare della Ditta</w:t>
      </w:r>
      <w:r w:rsidR="000915D6">
        <w:t xml:space="preserve"> </w:t>
      </w:r>
      <w:r w:rsidRPr="00AB3F08">
        <w:t>proprietaria dell’immobile denominato “…………………”</w:t>
      </w:r>
    </w:p>
    <w:p w14:paraId="16854F84" w14:textId="36B196C1" w:rsidR="00AB3F08" w:rsidRPr="00AB3F08" w:rsidRDefault="00AB3F08" w:rsidP="000915D6">
      <w:pPr>
        <w:widowControl/>
        <w:tabs>
          <w:tab w:val="left" w:pos="284"/>
        </w:tabs>
        <w:jc w:val="both"/>
      </w:pPr>
      <w:r w:rsidRPr="00AB3F08">
        <w:t>ubicato in Cast</w:t>
      </w:r>
      <w:r w:rsidR="000915D6">
        <w:t>el Focognano</w:t>
      </w:r>
    </w:p>
    <w:p w14:paraId="408BF95C" w14:textId="77777777" w:rsidR="009046D3" w:rsidRDefault="00AB3F08" w:rsidP="009046D3">
      <w:pPr>
        <w:widowControl/>
        <w:tabs>
          <w:tab w:val="left" w:pos="284"/>
        </w:tabs>
        <w:jc w:val="both"/>
      </w:pPr>
      <w:r w:rsidRPr="00AB3F08">
        <w:t xml:space="preserve">VISTO che con atto di Giunta Comunale n. …… del ……………. </w:t>
      </w:r>
      <w:r w:rsidR="000915D6" w:rsidRPr="00AB3F08">
        <w:t>S</w:t>
      </w:r>
      <w:r w:rsidRPr="00AB3F08">
        <w:t>i</w:t>
      </w:r>
      <w:r w:rsidR="000915D6">
        <w:t xml:space="preserve"> </w:t>
      </w:r>
      <w:r w:rsidRPr="00AB3F08">
        <w:t>provvedeva ad individuare l’ufficio distaccato di stato civile, per la sola</w:t>
      </w:r>
      <w:r w:rsidR="000915D6">
        <w:t xml:space="preserve"> </w:t>
      </w:r>
      <w:r w:rsidRPr="00AB3F08">
        <w:t>celebrazione dei matrimoni, in un locale dell’immobile denominato</w:t>
      </w:r>
      <w:r w:rsidR="000915D6">
        <w:t xml:space="preserve"> ……………………. sito in Castel Focognano, Via/Piazza                                             </w:t>
      </w:r>
      <w:r w:rsidR="000915D6" w:rsidRPr="000915D6">
        <w:rPr>
          <w:highlight w:val="yellow"/>
        </w:rPr>
        <w:t>consentendo un comodato d’uso gratuito</w:t>
      </w:r>
      <w:r w:rsidR="000915D6">
        <w:t>;</w:t>
      </w:r>
    </w:p>
    <w:p w14:paraId="485003D3" w14:textId="6E51CACA" w:rsidR="00AB3F08" w:rsidRPr="00AB3F08" w:rsidRDefault="00AB3F08" w:rsidP="009046D3">
      <w:pPr>
        <w:widowControl/>
        <w:tabs>
          <w:tab w:val="left" w:pos="284"/>
        </w:tabs>
        <w:jc w:val="center"/>
      </w:pPr>
      <w:r w:rsidRPr="00AB3F08">
        <w:t>SI CONVIENE E SI STIPULA QUANTO SEGUE</w:t>
      </w:r>
      <w:r w:rsidR="009046D3">
        <w:t>:</w:t>
      </w:r>
    </w:p>
    <w:p w14:paraId="6764FEC9" w14:textId="77777777" w:rsidR="009511FA" w:rsidRDefault="00AB3F08" w:rsidP="009511FA">
      <w:pPr>
        <w:widowControl/>
        <w:tabs>
          <w:tab w:val="left" w:pos="284"/>
        </w:tabs>
        <w:jc w:val="both"/>
      </w:pPr>
      <w:r w:rsidRPr="00AB3F08">
        <w:t>1. Il COMODANTE concede in Comodato d’uso gratuito al</w:t>
      </w:r>
      <w:r w:rsidR="009046D3">
        <w:t xml:space="preserve"> </w:t>
      </w:r>
      <w:r w:rsidRPr="00AB3F08">
        <w:t>COMODATARIO, che accetta, per l’istituzione di un Ufficio di Stato Civile</w:t>
      </w:r>
      <w:r w:rsidR="009046D3">
        <w:t xml:space="preserve"> </w:t>
      </w:r>
      <w:r w:rsidRPr="00AB3F08">
        <w:t>atto alla sola celebrazione di matrimoni con rito civile, una sala dell’immobile</w:t>
      </w:r>
      <w:r w:rsidR="009046D3">
        <w:t xml:space="preserve"> </w:t>
      </w:r>
      <w:r w:rsidRPr="00AB3F08">
        <w:t xml:space="preserve">e relative pertinenze, sito in </w:t>
      </w:r>
      <w:r w:rsidR="009046D3">
        <w:t xml:space="preserve">CASTEL FOCOGNANO </w:t>
      </w:r>
      <w:r w:rsidRPr="00AB3F08">
        <w:t>Via/Piazza</w:t>
      </w:r>
      <w:r w:rsidR="009046D3">
        <w:t xml:space="preserve">   </w:t>
      </w:r>
      <w:r w:rsidRPr="00AB3F08">
        <w:t>……</w:t>
      </w:r>
      <w:proofErr w:type="gramStart"/>
      <w:r w:rsidRPr="00AB3F08">
        <w:t>…….</w:t>
      </w:r>
      <w:proofErr w:type="gramEnd"/>
      <w:r w:rsidRPr="00AB3F08">
        <w:t>.n…………., come definita nell’allegata planimetria</w:t>
      </w:r>
      <w:r w:rsidR="009511FA">
        <w:t xml:space="preserve"> </w:t>
      </w:r>
      <w:r w:rsidRPr="00AB3F08">
        <w:t>(allegato A) della superficie di mq. …………..</w:t>
      </w:r>
      <w:r w:rsidR="009511FA">
        <w:t xml:space="preserve"> idonea allo scopo. </w:t>
      </w:r>
    </w:p>
    <w:p w14:paraId="51576114" w14:textId="3A98F548" w:rsidR="0057282D" w:rsidRDefault="00AB3F08" w:rsidP="005D4CD3">
      <w:pPr>
        <w:widowControl/>
        <w:tabs>
          <w:tab w:val="left" w:pos="284"/>
        </w:tabs>
        <w:jc w:val="both"/>
      </w:pPr>
      <w:r w:rsidRPr="00AB3F08">
        <w:t>2. Il presente contratto ha la durata di anni 3 (TRE) decorrenti dal giorno della</w:t>
      </w:r>
      <w:r w:rsidR="009511FA">
        <w:t xml:space="preserve"> </w:t>
      </w:r>
      <w:r w:rsidRPr="00AB3F08">
        <w:t xml:space="preserve">stipula, </w:t>
      </w:r>
      <w:r w:rsidR="00B1320C">
        <w:t>e può essere rinnovato per ulteriori periodi di pari durata</w:t>
      </w:r>
      <w:r w:rsidR="00E412D4">
        <w:t xml:space="preserve">. </w:t>
      </w:r>
      <w:r w:rsidRPr="00AB3F08">
        <w:t>Eventuale disdetta</w:t>
      </w:r>
      <w:r w:rsidR="005D4CD3">
        <w:t xml:space="preserve"> </w:t>
      </w:r>
      <w:r w:rsidRPr="00AB3F08">
        <w:t xml:space="preserve">dovrà </w:t>
      </w:r>
      <w:r w:rsidRPr="00AB3F08">
        <w:lastRenderedPageBreak/>
        <w:t>essere comunicata alla controparte con raccomandata con avviso di</w:t>
      </w:r>
      <w:r w:rsidR="005D4CD3">
        <w:t xml:space="preserve"> </w:t>
      </w:r>
      <w:r w:rsidRPr="00AB3F08">
        <w:t>ricevimento, almeno tre mesi prima della scadenza.</w:t>
      </w:r>
    </w:p>
    <w:p w14:paraId="58645026" w14:textId="51DAC8D4" w:rsidR="005D4CD3" w:rsidRDefault="005D4CD3" w:rsidP="005D4CD3">
      <w:pPr>
        <w:widowControl/>
        <w:tabs>
          <w:tab w:val="left" w:pos="284"/>
        </w:tabs>
        <w:jc w:val="both"/>
      </w:pPr>
      <w:r>
        <w:t>3. i locali devono essere decorosi e adeguati alla finalità pubblica istituzionale cui vengono adibiti; essere accessibili al pubblico e possedere i requisiti di legge di idoneità, agibilità e sicurezza; adeguatamente arredati ed attrezzati in relazione alla funzione (almeno n. 1 tavolo di dimensioni adeguate, n. 1 sedia per l’Ufficiale di stato civile; n. 2 sedie per i nubendi/</w:t>
      </w:r>
      <w:proofErr w:type="spellStart"/>
      <w:r>
        <w:t>unendi</w:t>
      </w:r>
      <w:proofErr w:type="spellEnd"/>
      <w:r>
        <w:t xml:space="preserve">  e n. 2 sedie per i testimoni; sedute per familiari e ospiti, impianto audio per </w:t>
      </w:r>
      <w:proofErr w:type="spellStart"/>
      <w:r>
        <w:t>microfonia</w:t>
      </w:r>
      <w:proofErr w:type="spellEnd"/>
      <w:r>
        <w:t xml:space="preserve">, </w:t>
      </w:r>
      <w:r w:rsidRPr="008A07B0">
        <w:t>ove necessario/richiesto</w:t>
      </w:r>
    </w:p>
    <w:p w14:paraId="397C60A1" w14:textId="0B112A36" w:rsidR="00AB3F08" w:rsidRPr="00AB3F08" w:rsidRDefault="00AB3F08" w:rsidP="005D4CD3">
      <w:pPr>
        <w:widowControl/>
        <w:tabs>
          <w:tab w:val="left" w:pos="284"/>
        </w:tabs>
        <w:jc w:val="both"/>
      </w:pPr>
      <w:r w:rsidRPr="00AB3F08">
        <w:t>4. Al momento della sottoscrizione del presente contratto, il Comodatario</w:t>
      </w:r>
      <w:r w:rsidR="005D4CD3">
        <w:t xml:space="preserve"> </w:t>
      </w:r>
      <w:r w:rsidRPr="00AB3F08">
        <w:t>dichiara di aver visitato l’immobile, del quale riconosce la conformità alle</w:t>
      </w:r>
      <w:r w:rsidR="005D4CD3">
        <w:t xml:space="preserve"> </w:t>
      </w:r>
      <w:r w:rsidRPr="00AB3F08">
        <w:t>caratteristiche ed alle condizioni previste dalle leggi in materia di sicurezza</w:t>
      </w:r>
      <w:r w:rsidR="005D4CD3">
        <w:t xml:space="preserve"> </w:t>
      </w:r>
      <w:r w:rsidRPr="00AB3F08">
        <w:t>nonché l’idoneità dello stesso all’uso determinat</w:t>
      </w:r>
      <w:r w:rsidR="005D4CD3">
        <w:t>o dalle parti.</w:t>
      </w:r>
    </w:p>
    <w:p w14:paraId="377951EC" w14:textId="3BC776CC" w:rsidR="008F4AD3" w:rsidRPr="0061421D" w:rsidRDefault="00AB3F08" w:rsidP="008F4AD3">
      <w:pPr>
        <w:widowControl/>
        <w:tabs>
          <w:tab w:val="left" w:pos="284"/>
        </w:tabs>
        <w:jc w:val="both"/>
      </w:pPr>
      <w:r w:rsidRPr="00AB3F08">
        <w:t>5. Le spese ordinarie sostenute per il godimento dell’immobile, ed eventuali</w:t>
      </w:r>
      <w:r w:rsidR="005D4CD3">
        <w:t xml:space="preserve"> </w:t>
      </w:r>
      <w:r w:rsidRPr="00AB3F08">
        <w:t>spese straordinarie necessarie od urgenti, saranno a carico del Comodante.</w:t>
      </w:r>
      <w:r w:rsidR="005D4CD3">
        <w:t xml:space="preserve"> </w:t>
      </w:r>
      <w:r w:rsidR="008F4AD3">
        <w:t>La concessione in comodato gratuito di beni immobili da parte di privati per l’istituzione di sedi separate di Stato Civile non comporta per il Comune alcun onere o spesa, né alcun diritto da parte dei proprietari a ricevere compensi, benefici, servizi correlati, nemmeno nei confronti dei nubendi/</w:t>
      </w:r>
      <w:proofErr w:type="spellStart"/>
      <w:r w:rsidR="008F4AD3">
        <w:t>unendi</w:t>
      </w:r>
      <w:proofErr w:type="spellEnd"/>
      <w:r w:rsidR="008F4AD3">
        <w:t xml:space="preserve">, </w:t>
      </w:r>
      <w:r w:rsidR="008F4AD3" w:rsidRPr="00B153E0">
        <w:t>ai quali non potrà essere richiesto alcun corrispettivo per l’uso del locale/spazio concesso per la so</w:t>
      </w:r>
      <w:r w:rsidR="008F4AD3">
        <w:t xml:space="preserve">la celebrazione del </w:t>
      </w:r>
      <w:r w:rsidR="008F4AD3" w:rsidRPr="00491086">
        <w:t>rito civile, fatta salva l’ipotesi in cui il comodante concordi con i nubendi/</w:t>
      </w:r>
      <w:proofErr w:type="spellStart"/>
      <w:r w:rsidR="008F4AD3" w:rsidRPr="00491086">
        <w:t>unendi</w:t>
      </w:r>
      <w:proofErr w:type="spellEnd"/>
      <w:r w:rsidR="008F4AD3" w:rsidRPr="00491086">
        <w:t xml:space="preserve"> progetti di allestimento di maggior prestigio rispetto all’arredamento minimo richiesto dal Comune e purché tali progetti di allestimento non siano lesivi del decoro e della finalità pubblico istituzionale della funzione svolta. I costi e oneri di detto progetto di allestimento di prestigio sono a totale carico delle parti </w:t>
      </w:r>
      <w:r w:rsidR="008F4AD3" w:rsidRPr="0061421D">
        <w:t xml:space="preserve">private. </w:t>
      </w:r>
    </w:p>
    <w:p w14:paraId="222F9DFE" w14:textId="0DDFE6A6" w:rsidR="00F16C70" w:rsidRDefault="00AB3F08" w:rsidP="00F16C70">
      <w:pPr>
        <w:widowControl/>
        <w:tabs>
          <w:tab w:val="left" w:pos="284"/>
        </w:tabs>
        <w:jc w:val="both"/>
      </w:pPr>
      <w:r w:rsidRPr="00AB3F08">
        <w:lastRenderedPageBreak/>
        <w:t>6. il presente contratto opera soltanto ai fini della costituzione dell’Ufficio di</w:t>
      </w:r>
      <w:r w:rsidR="008F4AD3">
        <w:t xml:space="preserve"> </w:t>
      </w:r>
      <w:r w:rsidRPr="00AB3F08">
        <w:t>Stato Civile pe</w:t>
      </w:r>
      <w:r w:rsidR="00F16C70">
        <w:t xml:space="preserve">r la celebrazione dei matrimoni/unioni civili </w:t>
      </w:r>
      <w:r w:rsidRPr="00AB3F08">
        <w:t xml:space="preserve">ai sensi dell’art. 106 e seg. </w:t>
      </w:r>
      <w:r w:rsidR="008F4AD3" w:rsidRPr="00AB3F08">
        <w:t>D</w:t>
      </w:r>
      <w:r w:rsidRPr="00AB3F08">
        <w:t>el</w:t>
      </w:r>
      <w:r w:rsidR="008F4AD3">
        <w:t xml:space="preserve"> codice civile. </w:t>
      </w:r>
      <w:r w:rsidR="00F16C70">
        <w:t>I locali identificati come idonei devono essere a esclusiva disposizione delle cerimonie comunali nei periodi e orari concordati con l’Ufficio di Stato Civile o altri Uffici dell’Ente, momenti durante i quali i locali non possono essere utilizzati per finalità diverse da quelle connesse alla celebrazione dei matrimoni ed unioni civili. In occasione delle celebrazioni dovrà essere inibito l’accesso a persone estranee all’evento e fornita adeguata informazione circa l’esclusività d’uso e la funzione principale del luogo (requisiti dettagliati dal Consiglio di Stato, I sez., con parere n.196 del 22 gennaio 2014);</w:t>
      </w:r>
    </w:p>
    <w:p w14:paraId="10928042" w14:textId="4D704B14" w:rsidR="002A68AF" w:rsidRDefault="00AB3F08" w:rsidP="002A68AF">
      <w:pPr>
        <w:widowControl/>
        <w:tabs>
          <w:tab w:val="left" w:pos="284"/>
        </w:tabs>
        <w:jc w:val="both"/>
      </w:pPr>
      <w:r w:rsidRPr="00AB3F08">
        <w:t xml:space="preserve">7.. </w:t>
      </w:r>
      <w:r w:rsidR="002A68AF">
        <w:t>L</w:t>
      </w:r>
      <w:r w:rsidR="002A68AF" w:rsidRPr="00F226DF">
        <w:t>a scelta di date e orari di svolgimento delle celebrazioni</w:t>
      </w:r>
      <w:r w:rsidR="002A68AF">
        <w:t xml:space="preserve"> è concordata tra Comune e concedente, sulla base delle richieste dei nubendi/</w:t>
      </w:r>
      <w:proofErr w:type="spellStart"/>
      <w:r w:rsidR="002A68AF">
        <w:t>unendi</w:t>
      </w:r>
      <w:proofErr w:type="spellEnd"/>
      <w:r w:rsidR="002A68AF">
        <w:t xml:space="preserve"> della concomitanza delle celebrazioni in altri luoghi e delle disponibilità dei locali; </w:t>
      </w:r>
    </w:p>
    <w:p w14:paraId="1DAABCF6" w14:textId="0A2297F8" w:rsidR="00AB3F08" w:rsidRPr="00AB3F08" w:rsidRDefault="00AB3F08" w:rsidP="000518BD">
      <w:pPr>
        <w:widowControl/>
        <w:tabs>
          <w:tab w:val="left" w:pos="284"/>
        </w:tabs>
        <w:jc w:val="both"/>
      </w:pPr>
      <w:r w:rsidRPr="00AB3F08">
        <w:t xml:space="preserve">8. </w:t>
      </w:r>
      <w:proofErr w:type="gramStart"/>
      <w:r w:rsidRPr="00AB3F08">
        <w:t>E’</w:t>
      </w:r>
      <w:proofErr w:type="gramEnd"/>
      <w:r w:rsidR="000518BD">
        <w:t xml:space="preserve"> </w:t>
      </w:r>
      <w:r w:rsidRPr="00AB3F08">
        <w:t>facoltà del Comodante permettere la celebrazione di matrimoni civili</w:t>
      </w:r>
      <w:r w:rsidR="000518BD">
        <w:t xml:space="preserve"> </w:t>
      </w:r>
      <w:r w:rsidRPr="00AB3F08">
        <w:t>anche in caso in cui i nubendi non usufruiscano dei servizi ricettivi della</w:t>
      </w:r>
      <w:r w:rsidR="000518BD">
        <w:t xml:space="preserve"> </w:t>
      </w:r>
      <w:r w:rsidRPr="00AB3F08">
        <w:t xml:space="preserve">struttura in questione. </w:t>
      </w:r>
    </w:p>
    <w:p w14:paraId="4FD1BCD9" w14:textId="7BCD5C6C" w:rsidR="00BE21CD" w:rsidRDefault="00AB3F08" w:rsidP="00BE21CD">
      <w:pPr>
        <w:widowControl/>
        <w:tabs>
          <w:tab w:val="left" w:pos="284"/>
        </w:tabs>
        <w:jc w:val="both"/>
      </w:pPr>
      <w:r w:rsidRPr="00AB3F08">
        <w:t>9. Al Comodante compete l’onere di apertura</w:t>
      </w:r>
      <w:r w:rsidR="00BE21CD">
        <w:t xml:space="preserve"> e chiusura dell’immobile che garantisce pulizia, manutenzione ordinaria e straordinaria, adeguato decoro degli spazi interessati; </w:t>
      </w:r>
    </w:p>
    <w:p w14:paraId="6AD5EE24" w14:textId="3A0CD709" w:rsidR="0046402C" w:rsidRDefault="00BE21CD" w:rsidP="0046402C">
      <w:pPr>
        <w:widowControl/>
        <w:tabs>
          <w:tab w:val="left" w:pos="284"/>
        </w:tabs>
        <w:jc w:val="both"/>
      </w:pPr>
      <w:r>
        <w:t xml:space="preserve">10. </w:t>
      </w:r>
      <w:r w:rsidR="0046402C">
        <w:t>La celebrazione del matrimonio, in aderenza a quanto disposto dagli artt. 817-819 del Codice Civile può avvenire anche nelle pertinenze esterne dei locali prescelti qualora questi ne siano dotati con carattere di continuità (parchi, giardini, terrazze, etc.);</w:t>
      </w:r>
    </w:p>
    <w:p w14:paraId="2C1DDA88" w14:textId="0D764318" w:rsidR="0046402C" w:rsidRDefault="0046402C" w:rsidP="0046402C">
      <w:pPr>
        <w:widowControl/>
        <w:tabs>
          <w:tab w:val="left" w:pos="284"/>
        </w:tabs>
        <w:jc w:val="both"/>
      </w:pPr>
      <w:r>
        <w:t>qualora il luogo prescelto sia rappresentato da uno spazio esterno, deve essere garantita la possibilità di spostamento in luogo chiuso idoneo per capienza o eventualmente la sua copertura con appositi e adeguati ripari, al fine di permettere il regolare svolgimento della cerimonia anche al ricorrere di condizioni climatiche avverse;</w:t>
      </w:r>
    </w:p>
    <w:p w14:paraId="035D4BE6" w14:textId="46ADD46D" w:rsidR="00AB3F08" w:rsidRPr="00AB3F08" w:rsidRDefault="00AB3F08" w:rsidP="00FD046F">
      <w:pPr>
        <w:widowControl/>
        <w:tabs>
          <w:tab w:val="left" w:pos="284"/>
        </w:tabs>
        <w:jc w:val="both"/>
      </w:pPr>
      <w:r w:rsidRPr="00AB3F08">
        <w:lastRenderedPageBreak/>
        <w:t>1</w:t>
      </w:r>
      <w:r w:rsidR="00FD046F">
        <w:t>1</w:t>
      </w:r>
      <w:r w:rsidRPr="00AB3F08">
        <w:t>.</w:t>
      </w:r>
      <w:r w:rsidR="00723BB4">
        <w:t xml:space="preserve"> Il c</w:t>
      </w:r>
      <w:r w:rsidR="00723BB4" w:rsidRPr="00411F54">
        <w:t>omodante esonera il Comune da qualsiasi responsabilità derivante da azioni, omissioni di terzi e danni sofferti dalla struttura ospit</w:t>
      </w:r>
      <w:r w:rsidR="00723BB4">
        <w:t>ante ovvero da ospiti e nubendi/</w:t>
      </w:r>
      <w:proofErr w:type="spellStart"/>
      <w:r w:rsidR="00723BB4">
        <w:t>unendi</w:t>
      </w:r>
      <w:proofErr w:type="spellEnd"/>
      <w:r w:rsidR="00723BB4">
        <w:t xml:space="preserve"> </w:t>
      </w:r>
      <w:r w:rsidR="00723BB4" w:rsidRPr="00411F54">
        <w:t>durante l’utilizzo del luogo ove si celebra il matrimonio/unione</w:t>
      </w:r>
      <w:r w:rsidR="00723BB4">
        <w:t>.</w:t>
      </w:r>
    </w:p>
    <w:p w14:paraId="6BFB0657" w14:textId="2FA56487" w:rsidR="007152EB" w:rsidRDefault="007152EB" w:rsidP="00723BB4">
      <w:pPr>
        <w:widowControl/>
        <w:tabs>
          <w:tab w:val="left" w:pos="284"/>
        </w:tabs>
        <w:jc w:val="both"/>
      </w:pPr>
      <w:r>
        <w:t xml:space="preserve">12. </w:t>
      </w:r>
      <w:r w:rsidRPr="00411F54">
        <w:t xml:space="preserve">Il comodante è tenuto a stipulare un contratto di assicurazione per eventuali danni a cose e/o persone, la cui responsabilità ricadrà sullo stesso, secondo quanto previsto, a tal </w:t>
      </w:r>
      <w:r>
        <w:t>proposito, dal Codice Civile;</w:t>
      </w:r>
      <w:r w:rsidR="009B41EF">
        <w:tab/>
      </w:r>
    </w:p>
    <w:p w14:paraId="4C414AE9" w14:textId="3E40FC47" w:rsidR="00723BB4" w:rsidRPr="00AB3F08" w:rsidRDefault="009B41EF" w:rsidP="00723BB4">
      <w:pPr>
        <w:widowControl/>
        <w:tabs>
          <w:tab w:val="left" w:pos="284"/>
        </w:tabs>
        <w:jc w:val="both"/>
      </w:pPr>
      <w:r>
        <w:rPr>
          <w:noProof/>
          <w:sz w:val="22"/>
          <w:szCs w:val="24"/>
          <w:lang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F7017" wp14:editId="2BC77404">
                <wp:simplePos x="0" y="0"/>
                <wp:positionH relativeFrom="margin">
                  <wp:posOffset>5428615</wp:posOffset>
                </wp:positionH>
                <wp:positionV relativeFrom="paragraph">
                  <wp:posOffset>1105535</wp:posOffset>
                </wp:positionV>
                <wp:extent cx="933450" cy="1220470"/>
                <wp:effectExtent l="0" t="0" r="19050" b="17780"/>
                <wp:wrapNone/>
                <wp:docPr id="35" name="Rettango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1220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E7DB1" w14:textId="77777777" w:rsidR="009B41EF" w:rsidRDefault="009B41EF" w:rsidP="009B41EF">
                            <w:pPr>
                              <w:jc w:val="center"/>
                            </w:pPr>
                            <w:r>
                              <w:t>Bollo</w:t>
                            </w:r>
                          </w:p>
                          <w:p w14:paraId="4F08A82C" w14:textId="77777777" w:rsidR="009B41EF" w:rsidRDefault="009B41EF" w:rsidP="009B41EF">
                            <w:pPr>
                              <w:jc w:val="center"/>
                            </w:pPr>
                            <w:r>
                              <w:t>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F7017" id="Rettangolo 35" o:spid="_x0000_s1027" style="position:absolute;left:0;text-align:left;margin-left:427.45pt;margin-top:87.05pt;width:73.5pt;height:96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">
                <v:textbox>
                  <w:txbxContent>
                    <w:p w14:paraId="075E7DB1" w14:textId="77777777" w:rsidR="009B41EF" w:rsidRDefault="009B41EF" w:rsidP="009B41EF">
                      <w:pPr>
                        <w:jc w:val="center"/>
                      </w:pPr>
                      <w:r>
                        <w:t>Bollo</w:t>
                      </w:r>
                    </w:p>
                    <w:p w14:paraId="4F08A82C" w14:textId="77777777" w:rsidR="009B41EF" w:rsidRDefault="009B41EF" w:rsidP="009B41EF">
                      <w:pPr>
                        <w:jc w:val="center"/>
                      </w:pPr>
                      <w:r>
                        <w:t>€ 16,00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B3F08" w:rsidRPr="00AB3F08">
        <w:t>1</w:t>
      </w:r>
      <w:r w:rsidR="007152EB">
        <w:t>3</w:t>
      </w:r>
      <w:r w:rsidR="00AB3F08" w:rsidRPr="00AB3F08">
        <w:t>. Per quanto non espressamente stabilito e contemplato nel presente</w:t>
      </w:r>
      <w:r w:rsidR="00723BB4">
        <w:t xml:space="preserve"> </w:t>
      </w:r>
      <w:r w:rsidR="00AB3F08" w:rsidRPr="00AB3F08">
        <w:t>contratto si applicheranno le norme del Codice Civile, le altre leggi vigenti in</w:t>
      </w:r>
      <w:r w:rsidR="00723BB4">
        <w:t xml:space="preserve"> </w:t>
      </w:r>
      <w:r w:rsidR="00AB3F08" w:rsidRPr="00AB3F08">
        <w:t xml:space="preserve">materia di comodato. </w:t>
      </w:r>
      <w:r w:rsidR="007152EB">
        <w:t>14</w:t>
      </w:r>
      <w:r w:rsidR="00723BB4" w:rsidRPr="00723BB4">
        <w:t xml:space="preserve">. Tutte le spese del presente atto, compresi eventuali oneri di registrazione, sono </w:t>
      </w:r>
      <w:proofErr w:type="gramStart"/>
      <w:r w:rsidR="00723BB4" w:rsidRPr="00723BB4">
        <w:t xml:space="preserve">a </w:t>
      </w:r>
      <w:r>
        <w:t xml:space="preserve"> </w:t>
      </w:r>
      <w:r w:rsidR="00723BB4" w:rsidRPr="00723BB4">
        <w:t>carico</w:t>
      </w:r>
      <w:proofErr w:type="gramEnd"/>
      <w:r w:rsidR="00723BB4" w:rsidRPr="00723BB4">
        <w:t xml:space="preserve"> del comodante.</w:t>
      </w:r>
    </w:p>
    <w:p w14:paraId="451E4C3F" w14:textId="0216C2EF" w:rsidR="0057282D" w:rsidRDefault="00AB3F08" w:rsidP="0057282D">
      <w:pPr>
        <w:widowControl/>
        <w:tabs>
          <w:tab w:val="left" w:pos="284"/>
        </w:tabs>
        <w:jc w:val="both"/>
      </w:pPr>
      <w:r w:rsidRPr="00AB3F08">
        <w:t>1</w:t>
      </w:r>
      <w:r w:rsidR="0057282D">
        <w:t>5</w:t>
      </w:r>
      <w:r w:rsidRPr="00AB3F08">
        <w:t>. A pena di nullità, qualunque altra modifica al presente contratto dovrà</w:t>
      </w:r>
      <w:r w:rsidR="0057282D">
        <w:t xml:space="preserve"> </w:t>
      </w:r>
      <w:r w:rsidRPr="00AB3F08">
        <w:t>essere inderogabilmente apportata con atto scritto, sottoscritto da entrambe le</w:t>
      </w:r>
      <w:r w:rsidR="0057282D">
        <w:t xml:space="preserve"> parti. </w:t>
      </w:r>
    </w:p>
    <w:p w14:paraId="65F15980" w14:textId="18E3569D" w:rsidR="00AB3F08" w:rsidRPr="00AB3F08" w:rsidRDefault="00AB3F08" w:rsidP="0057282D">
      <w:pPr>
        <w:widowControl/>
        <w:tabs>
          <w:tab w:val="left" w:pos="284"/>
        </w:tabs>
        <w:jc w:val="both"/>
      </w:pPr>
      <w:r w:rsidRPr="00AB3F08">
        <w:t>1</w:t>
      </w:r>
      <w:r w:rsidR="0057282D">
        <w:t>6</w:t>
      </w:r>
      <w:r w:rsidRPr="00AB3F08">
        <w:t>. Ogni controversia sorgente dal presente contratto è competente il Foro di</w:t>
      </w:r>
      <w:r w:rsidR="0057282D">
        <w:t xml:space="preserve"> </w:t>
      </w:r>
      <w:r w:rsidRPr="00AB3F08">
        <w:t xml:space="preserve">Arezzo. </w:t>
      </w:r>
    </w:p>
    <w:p w14:paraId="5B901131" w14:textId="11863FFE" w:rsidR="00AB3F08" w:rsidRPr="00AB3F08" w:rsidRDefault="00AB3F08" w:rsidP="0057282D">
      <w:pPr>
        <w:widowControl/>
        <w:tabs>
          <w:tab w:val="left" w:pos="284"/>
        </w:tabs>
        <w:jc w:val="both"/>
      </w:pPr>
      <w:r w:rsidRPr="00AB3F08">
        <w:t>Il presente atto verrà registrato solo in caso d'uso. Il valore del presente</w:t>
      </w:r>
      <w:r w:rsidR="0057282D">
        <w:t xml:space="preserve"> </w:t>
      </w:r>
      <w:r w:rsidRPr="00AB3F08">
        <w:t>contratto è pari a zero.</w:t>
      </w:r>
    </w:p>
    <w:p w14:paraId="48D62A1F" w14:textId="34B061D3" w:rsidR="00AB3F08" w:rsidRPr="00AB3F08" w:rsidRDefault="00AB3F08" w:rsidP="0057282D">
      <w:pPr>
        <w:widowControl/>
        <w:tabs>
          <w:tab w:val="left" w:pos="284"/>
        </w:tabs>
        <w:jc w:val="both"/>
      </w:pPr>
      <w:r w:rsidRPr="00AB3F08">
        <w:t xml:space="preserve">Ai sensi del D. </w:t>
      </w:r>
      <w:proofErr w:type="spellStart"/>
      <w:r w:rsidRPr="00AB3F08">
        <w:t>Lgs</w:t>
      </w:r>
      <w:proofErr w:type="spellEnd"/>
      <w:r w:rsidRPr="00AB3F08">
        <w:t>. 30.06.2003 n. 196, il Comune informa la controparte che</w:t>
      </w:r>
      <w:r w:rsidR="0057282D">
        <w:t xml:space="preserve"> </w:t>
      </w:r>
      <w:r w:rsidRPr="00AB3F08">
        <w:t>tratterà i dati contenuti nel presente contratto esclusivamente per lo</w:t>
      </w:r>
      <w:r w:rsidR="0057282D">
        <w:t xml:space="preserve"> </w:t>
      </w:r>
      <w:r w:rsidRPr="00AB3F08">
        <w:t>svolgimento di funzioni ed attività istituzionali e per l’assolvimento degli</w:t>
      </w:r>
      <w:r w:rsidR="0057282D">
        <w:t xml:space="preserve"> </w:t>
      </w:r>
      <w:r w:rsidRPr="00AB3F08">
        <w:t>obblighi previsti dalle leggi e dai regolamenti, in materia, secondo le modalità</w:t>
      </w:r>
      <w:r w:rsidR="0057282D">
        <w:t xml:space="preserve"> previste. </w:t>
      </w:r>
    </w:p>
    <w:p w14:paraId="4C5FBCDE" w14:textId="4A66DDD2" w:rsidR="00AB3F08" w:rsidRPr="00AB3F08" w:rsidRDefault="00AB3F08" w:rsidP="0057282D">
      <w:pPr>
        <w:widowControl/>
        <w:tabs>
          <w:tab w:val="left" w:pos="284"/>
        </w:tabs>
        <w:jc w:val="both"/>
      </w:pPr>
      <w:r w:rsidRPr="00AB3F08">
        <w:t>Il presente contratto consta di n.</w:t>
      </w:r>
      <w:proofErr w:type="gramStart"/>
      <w:r w:rsidRPr="00AB3F08">
        <w:t xml:space="preserve"> ….</w:t>
      </w:r>
      <w:proofErr w:type="gramEnd"/>
      <w:r w:rsidRPr="00AB3F08">
        <w:t>. facciate intere e la quinta fino qui, oltre</w:t>
      </w:r>
      <w:r w:rsidR="0057282D">
        <w:t xml:space="preserve"> </w:t>
      </w:r>
      <w:r w:rsidRPr="00AB3F08">
        <w:t>le firme e l’allegato (planimetria del locale) che le parti dichiarano</w:t>
      </w:r>
      <w:r w:rsidR="0057282D">
        <w:t xml:space="preserve"> espressamente di conoscere. </w:t>
      </w:r>
    </w:p>
    <w:p w14:paraId="0FDD63BF" w14:textId="115FF16B" w:rsidR="00AB3F08" w:rsidRPr="00AB3F08" w:rsidRDefault="00AB3F08" w:rsidP="0057282D">
      <w:pPr>
        <w:widowControl/>
        <w:tabs>
          <w:tab w:val="left" w:pos="284"/>
        </w:tabs>
        <w:jc w:val="both"/>
      </w:pPr>
      <w:r w:rsidRPr="00AB3F08">
        <w:t xml:space="preserve">Letto, confermato e sottoscritto in unico originale. </w:t>
      </w:r>
    </w:p>
    <w:p w14:paraId="3B485AB9" w14:textId="66DE4842" w:rsidR="00AB3F08" w:rsidRPr="00AB3F08" w:rsidRDefault="00AB3F08" w:rsidP="0057282D">
      <w:pPr>
        <w:widowControl/>
        <w:tabs>
          <w:tab w:val="left" w:pos="284"/>
        </w:tabs>
        <w:jc w:val="both"/>
      </w:pPr>
      <w:r w:rsidRPr="00AB3F08">
        <w:t>Il Comune dr</w:t>
      </w:r>
      <w:proofErr w:type="gramStart"/>
      <w:r w:rsidRPr="00AB3F08">
        <w:t>/.</w:t>
      </w:r>
      <w:proofErr w:type="spellStart"/>
      <w:r w:rsidRPr="00AB3F08">
        <w:t>ssa</w:t>
      </w:r>
      <w:proofErr w:type="spellEnd"/>
      <w:proofErr w:type="gramEnd"/>
      <w:r w:rsidRPr="00AB3F08">
        <w:t xml:space="preserve"> </w:t>
      </w:r>
    </w:p>
    <w:p w14:paraId="0A2B0100" w14:textId="035C0B4F" w:rsidR="00AB3F08" w:rsidRPr="00AB3F08" w:rsidRDefault="00AB3F08" w:rsidP="0057282D">
      <w:pPr>
        <w:widowControl/>
        <w:tabs>
          <w:tab w:val="left" w:pos="284"/>
        </w:tabs>
        <w:jc w:val="both"/>
      </w:pPr>
      <w:r w:rsidRPr="00AB3F08">
        <w:t xml:space="preserve">L’Amm.re </w:t>
      </w:r>
      <w:proofErr w:type="gramStart"/>
      <w:r w:rsidRPr="00AB3F08">
        <w:t>ditta :</w:t>
      </w:r>
      <w:proofErr w:type="gramEnd"/>
    </w:p>
    <w:sectPr w:rsidR="00AB3F08" w:rsidRPr="00AB3F08" w:rsidSect="003F21C7">
      <w:headerReference w:type="default" r:id="rId8"/>
      <w:footerReference w:type="default" r:id="rId9"/>
      <w:pgSz w:w="11906" w:h="16838" w:code="9"/>
      <w:pgMar w:top="1418" w:right="2892" w:bottom="1162" w:left="1531" w:header="567" w:footer="907" w:gutter="0"/>
      <w:paperSrc w:first="3" w:other="3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0463F" w14:textId="77777777" w:rsidR="003F1B60" w:rsidRDefault="003F1B60">
      <w:pPr>
        <w:spacing w:line="240" w:lineRule="auto"/>
      </w:pPr>
      <w:r>
        <w:separator/>
      </w:r>
    </w:p>
  </w:endnote>
  <w:endnote w:type="continuationSeparator" w:id="0">
    <w:p w14:paraId="0B0D161F" w14:textId="77777777" w:rsidR="003F1B60" w:rsidRDefault="003F1B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5E0AB" w14:textId="77777777" w:rsidR="00A56B3F" w:rsidRDefault="005742C4">
    <w:pPr>
      <w:pStyle w:val="Pidipagina"/>
      <w:spacing w:line="240" w:lineRule="atLeast"/>
      <w:rPr>
        <w:sz w:val="16"/>
        <w:szCs w:val="16"/>
      </w:rPr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74112" behindDoc="0" locked="0" layoutInCell="0" allowOverlap="1" wp14:anchorId="4F81320D" wp14:editId="2A69EB2D">
              <wp:simplePos x="0" y="0"/>
              <wp:positionH relativeFrom="page">
                <wp:posOffset>6370955</wp:posOffset>
              </wp:positionH>
              <wp:positionV relativeFrom="page">
                <wp:posOffset>9371965</wp:posOffset>
              </wp:positionV>
              <wp:extent cx="542925" cy="621665"/>
              <wp:effectExtent l="0" t="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542925" cy="621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AF94CC" w14:textId="22405950" w:rsidR="00A56B3F" w:rsidRPr="00AE295C" w:rsidRDefault="00A56B3F" w:rsidP="00AE295C">
                          <w:pPr>
                            <w:pStyle w:val="Pidipagina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AE295C">
                            <w:rPr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AE295C">
                            <w:rPr>
                              <w:b/>
                              <w:sz w:val="24"/>
                              <w:szCs w:val="24"/>
                            </w:rPr>
                            <w:instrText xml:space="preserve"> PAGE    \* MERGEFORMAT </w:instrText>
                          </w:r>
                          <w:r w:rsidRPr="00AE295C">
                            <w:rPr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B190E">
                            <w:rPr>
                              <w:b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AE295C">
                            <w:rPr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81320D" id="Rectangle 33" o:spid="_x0000_s1028" style="position:absolute;margin-left:501.65pt;margin-top:737.95pt;width:42.75pt;height:48.95pt;rotation:90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" o:allowincell="f" filled="f" stroked="f">
              <v:textbox>
                <w:txbxContent>
                  <w:p w14:paraId="3CAF94CC" w14:textId="22405950" w:rsidR="00A56B3F" w:rsidRPr="00AE295C" w:rsidRDefault="00A56B3F" w:rsidP="00AE295C">
                    <w:pPr>
                      <w:pStyle w:val="Pidipagina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AE295C">
                      <w:rPr>
                        <w:b/>
                        <w:sz w:val="24"/>
                        <w:szCs w:val="24"/>
                      </w:rPr>
                      <w:fldChar w:fldCharType="begin"/>
                    </w:r>
                    <w:r w:rsidRPr="00AE295C">
                      <w:rPr>
                        <w:b/>
                        <w:sz w:val="24"/>
                        <w:szCs w:val="24"/>
                      </w:rPr>
                      <w:instrText xml:space="preserve"> PAGE    \* MERGEFORMAT </w:instrText>
                    </w:r>
                    <w:r w:rsidRPr="00AE295C">
                      <w:rPr>
                        <w:b/>
                        <w:sz w:val="24"/>
                        <w:szCs w:val="24"/>
                      </w:rPr>
                      <w:fldChar w:fldCharType="separate"/>
                    </w:r>
                    <w:r w:rsidR="003B190E">
                      <w:rPr>
                        <w:b/>
                        <w:noProof/>
                        <w:sz w:val="24"/>
                        <w:szCs w:val="24"/>
                      </w:rPr>
                      <w:t>1</w:t>
                    </w:r>
                    <w:r w:rsidRPr="00AE295C">
                      <w:rPr>
                        <w:b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it-IT" w:bidi="ar-SA"/>
      </w:rPr>
      <mc:AlternateContent>
        <mc:Choice Requires="wps">
          <w:drawing>
            <wp:anchor distT="0" distB="0" distL="0" distR="0" simplePos="0" relativeHeight="251641344" behindDoc="0" locked="0" layoutInCell="1" allowOverlap="1" wp14:anchorId="3C6FD7A4" wp14:editId="29B0948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35877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3587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E90A819" w14:textId="77777777" w:rsidR="00A56B3F" w:rsidRDefault="00A56B3F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6FD7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0;margin-top:.05pt;width:1.1pt;height:28.25pt;z-index:25164134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" stroked="f">
              <v:fill opacity="0"/>
              <v:textbox inset="0,0,0,0">
                <w:txbxContent>
                  <w:p w14:paraId="1E90A819" w14:textId="77777777" w:rsidR="00A56B3F" w:rsidRDefault="00A56B3F">
                    <w:pPr>
                      <w:pStyle w:val="Pidipagin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B02C" w14:textId="77777777" w:rsidR="003F1B60" w:rsidRDefault="003F1B60">
      <w:pPr>
        <w:spacing w:line="240" w:lineRule="auto"/>
      </w:pPr>
      <w:r>
        <w:separator/>
      </w:r>
    </w:p>
  </w:footnote>
  <w:footnote w:type="continuationSeparator" w:id="0">
    <w:p w14:paraId="465A1939" w14:textId="77777777" w:rsidR="003F1B60" w:rsidRDefault="003F1B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E70DF" w14:textId="77777777" w:rsidR="00A56B3F" w:rsidRDefault="00A56B3F" w:rsidP="000318C2">
    <w:pPr>
      <w:pStyle w:val="Pidipagina"/>
      <w:jc w:val="center"/>
    </w:pPr>
    <w:r>
      <w:object w:dxaOrig="7823" w:dyaOrig="1435" w14:anchorId="789D65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7.25pt;height:18.8pt">
          <v:imagedata r:id="rId1" o:title=""/>
        </v:shape>
        <o:OLEObject Type="Embed" ProgID="PhotoDraw.Document.2" ShapeID="_x0000_i1025" DrawAspect="Content" ObjectID="_1694510283" r:id="rId2"/>
      </w:object>
    </w:r>
    <w:r w:rsidR="005742C4"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42368" behindDoc="1" locked="0" layoutInCell="1" allowOverlap="1" wp14:anchorId="494DCE87" wp14:editId="48F8F812">
              <wp:simplePos x="0" y="0"/>
              <wp:positionH relativeFrom="column">
                <wp:posOffset>-1009015</wp:posOffset>
              </wp:positionH>
              <wp:positionV relativeFrom="paragraph">
                <wp:posOffset>845185</wp:posOffset>
              </wp:positionV>
              <wp:extent cx="7574915" cy="635"/>
              <wp:effectExtent l="19050" t="19050" r="6985" b="18415"/>
              <wp:wrapNone/>
              <wp:docPr id="3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24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0B4EA3A" id="Line 2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66.55pt" to="517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" strokeweight=".09mm">
              <v:stroke joinstyle="miter" endcap="square"/>
            </v:line>
          </w:pict>
        </mc:Fallback>
      </mc:AlternateContent>
    </w:r>
    <w:r w:rsidR="005742C4"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43392" behindDoc="1" locked="0" layoutInCell="1" allowOverlap="1" wp14:anchorId="12519B04" wp14:editId="5FB49F13">
              <wp:simplePos x="0" y="0"/>
              <wp:positionH relativeFrom="column">
                <wp:posOffset>-71755</wp:posOffset>
              </wp:positionH>
              <wp:positionV relativeFrom="paragraph">
                <wp:posOffset>-467995</wp:posOffset>
              </wp:positionV>
              <wp:extent cx="635" cy="10677525"/>
              <wp:effectExtent l="19050" t="19050" r="18415" b="9525"/>
              <wp:wrapNone/>
              <wp:docPr id="3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677525"/>
                      </a:xfrm>
                      <a:prstGeom prst="line">
                        <a:avLst/>
                      </a:prstGeom>
                      <a:noFill/>
                      <a:ln w="324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27513EC" id="Line 3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-36.85pt" to="-5.6pt,8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" strokeweight=".09mm">
              <v:stroke joinstyle="miter" endcap="square"/>
            </v:line>
          </w:pict>
        </mc:Fallback>
      </mc:AlternateContent>
    </w:r>
    <w:r w:rsidR="005742C4"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44416" behindDoc="1" locked="0" layoutInCell="1" allowOverlap="1" wp14:anchorId="2F4785B4" wp14:editId="65E11026">
              <wp:simplePos x="0" y="0"/>
              <wp:positionH relativeFrom="column">
                <wp:posOffset>4824730</wp:posOffset>
              </wp:positionH>
              <wp:positionV relativeFrom="paragraph">
                <wp:posOffset>-414655</wp:posOffset>
              </wp:positionV>
              <wp:extent cx="635" cy="10678160"/>
              <wp:effectExtent l="19050" t="19050" r="18415" b="8890"/>
              <wp:wrapNone/>
              <wp:docPr id="3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678160"/>
                      </a:xfrm>
                      <a:prstGeom prst="line">
                        <a:avLst/>
                      </a:prstGeom>
                      <a:noFill/>
                      <a:ln w="324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FF6AFDF" id="Line 4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9pt,-32.65pt" to="379.95pt,8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" strokeweight=".09mm">
              <v:stroke joinstyle="miter" endcap="square"/>
            </v:line>
          </w:pict>
        </mc:Fallback>
      </mc:AlternateContent>
    </w:r>
    <w:r w:rsidR="005742C4"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45440" behindDoc="1" locked="0" layoutInCell="1" allowOverlap="1" wp14:anchorId="06355FC5" wp14:editId="48A7B380">
              <wp:simplePos x="0" y="0"/>
              <wp:positionH relativeFrom="column">
                <wp:posOffset>-1009650</wp:posOffset>
              </wp:positionH>
              <wp:positionV relativeFrom="paragraph">
                <wp:posOffset>1205865</wp:posOffset>
              </wp:positionV>
              <wp:extent cx="7574915" cy="635"/>
              <wp:effectExtent l="19050" t="19050" r="6985" b="18415"/>
              <wp:wrapNone/>
              <wp:docPr id="3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24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3439585" id="Line 5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94.95pt" to="516.95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" strokeweight=".09mm">
              <v:stroke joinstyle="miter" endcap="square"/>
            </v:line>
          </w:pict>
        </mc:Fallback>
      </mc:AlternateContent>
    </w:r>
    <w:r w:rsidR="005742C4"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46464" behindDoc="1" locked="0" layoutInCell="1" allowOverlap="1" wp14:anchorId="649E1269" wp14:editId="1F3528FA">
              <wp:simplePos x="0" y="0"/>
              <wp:positionH relativeFrom="column">
                <wp:posOffset>-1009650</wp:posOffset>
              </wp:positionH>
              <wp:positionV relativeFrom="paragraph">
                <wp:posOffset>1565910</wp:posOffset>
              </wp:positionV>
              <wp:extent cx="7574915" cy="635"/>
              <wp:effectExtent l="19050" t="19050" r="6985" b="18415"/>
              <wp:wrapNone/>
              <wp:docPr id="2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24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E6E6824" id="Line 6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123.3pt" to="516.95pt,1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" strokeweight=".09mm">
              <v:stroke joinstyle="miter" endcap="square"/>
            </v:line>
          </w:pict>
        </mc:Fallback>
      </mc:AlternateContent>
    </w:r>
    <w:r w:rsidR="005742C4"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47488" behindDoc="1" locked="0" layoutInCell="1" allowOverlap="1" wp14:anchorId="5571C8B3" wp14:editId="092D589E">
              <wp:simplePos x="0" y="0"/>
              <wp:positionH relativeFrom="column">
                <wp:posOffset>-1009015</wp:posOffset>
              </wp:positionH>
              <wp:positionV relativeFrom="paragraph">
                <wp:posOffset>1925320</wp:posOffset>
              </wp:positionV>
              <wp:extent cx="7574915" cy="635"/>
              <wp:effectExtent l="19050" t="19050" r="6985" b="18415"/>
              <wp:wrapNone/>
              <wp:docPr id="2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24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1C08E3E" id="Line 7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151.6pt" to="517pt,1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" strokeweight=".09mm">
              <v:stroke joinstyle="miter" endcap="square"/>
            </v:line>
          </w:pict>
        </mc:Fallback>
      </mc:AlternateContent>
    </w:r>
    <w:r w:rsidR="005742C4"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48512" behindDoc="1" locked="0" layoutInCell="1" allowOverlap="1" wp14:anchorId="2BAD53DB" wp14:editId="3376C3B6">
              <wp:simplePos x="0" y="0"/>
              <wp:positionH relativeFrom="column">
                <wp:posOffset>-1009650</wp:posOffset>
              </wp:positionH>
              <wp:positionV relativeFrom="paragraph">
                <wp:posOffset>2286000</wp:posOffset>
              </wp:positionV>
              <wp:extent cx="7574915" cy="635"/>
              <wp:effectExtent l="19050" t="19050" r="6985" b="18415"/>
              <wp:wrapNone/>
              <wp:docPr id="27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24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15CDDA0" id="Line 8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180pt" to="516.95pt,1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" strokeweight=".09mm">
              <v:stroke joinstyle="miter" endcap="square"/>
            </v:line>
          </w:pict>
        </mc:Fallback>
      </mc:AlternateContent>
    </w:r>
    <w:r w:rsidR="005742C4"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49536" behindDoc="1" locked="0" layoutInCell="1" allowOverlap="1" wp14:anchorId="6E3EFE12" wp14:editId="01A5FA65">
              <wp:simplePos x="0" y="0"/>
              <wp:positionH relativeFrom="column">
                <wp:posOffset>-1009650</wp:posOffset>
              </wp:positionH>
              <wp:positionV relativeFrom="paragraph">
                <wp:posOffset>2646045</wp:posOffset>
              </wp:positionV>
              <wp:extent cx="7574915" cy="635"/>
              <wp:effectExtent l="19050" t="19050" r="6985" b="18415"/>
              <wp:wrapNone/>
              <wp:docPr id="2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24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77D3859" id="Line 9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208.35pt" to="516.95pt,2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" strokeweight=".09mm">
              <v:stroke joinstyle="miter" endcap="square"/>
            </v:line>
          </w:pict>
        </mc:Fallback>
      </mc:AlternateContent>
    </w:r>
    <w:r w:rsidR="005742C4"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57839FED" wp14:editId="6F9B1984">
              <wp:simplePos x="0" y="0"/>
              <wp:positionH relativeFrom="column">
                <wp:posOffset>-1009650</wp:posOffset>
              </wp:positionH>
              <wp:positionV relativeFrom="paragraph">
                <wp:posOffset>3006090</wp:posOffset>
              </wp:positionV>
              <wp:extent cx="7574915" cy="635"/>
              <wp:effectExtent l="19050" t="19050" r="6985" b="18415"/>
              <wp:wrapNone/>
              <wp:docPr id="2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24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BFBA1F6" id="Line 10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236.7pt" to="516.95pt,2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" strokeweight=".09mm">
              <v:stroke joinstyle="miter" endcap="square"/>
            </v:line>
          </w:pict>
        </mc:Fallback>
      </mc:AlternateContent>
    </w:r>
    <w:r w:rsidR="005742C4"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2C2EE121" wp14:editId="1D7F725A">
              <wp:simplePos x="0" y="0"/>
              <wp:positionH relativeFrom="column">
                <wp:posOffset>-1009015</wp:posOffset>
              </wp:positionH>
              <wp:positionV relativeFrom="paragraph">
                <wp:posOffset>3365500</wp:posOffset>
              </wp:positionV>
              <wp:extent cx="7574915" cy="635"/>
              <wp:effectExtent l="19050" t="19050" r="6985" b="18415"/>
              <wp:wrapNone/>
              <wp:docPr id="2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24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2632111" id="Line 11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265pt" to="517pt,2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" strokeweight=".09mm">
              <v:stroke joinstyle="miter" endcap="square"/>
            </v:line>
          </w:pict>
        </mc:Fallback>
      </mc:AlternateContent>
    </w:r>
    <w:r w:rsidR="005742C4"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3D52A57C" wp14:editId="26A36821">
              <wp:simplePos x="0" y="0"/>
              <wp:positionH relativeFrom="column">
                <wp:posOffset>-1009650</wp:posOffset>
              </wp:positionH>
              <wp:positionV relativeFrom="paragraph">
                <wp:posOffset>3726180</wp:posOffset>
              </wp:positionV>
              <wp:extent cx="7574915" cy="635"/>
              <wp:effectExtent l="19050" t="19050" r="6985" b="18415"/>
              <wp:wrapNone/>
              <wp:docPr id="2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24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456A9A4" id="Line 12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293.4pt" to="516.95pt,2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" strokeweight=".09mm">
              <v:stroke joinstyle="miter" endcap="square"/>
            </v:line>
          </w:pict>
        </mc:Fallback>
      </mc:AlternateContent>
    </w:r>
    <w:r w:rsidR="005742C4"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65DE8AE9" wp14:editId="2583ED14">
              <wp:simplePos x="0" y="0"/>
              <wp:positionH relativeFrom="column">
                <wp:posOffset>-1009650</wp:posOffset>
              </wp:positionH>
              <wp:positionV relativeFrom="paragraph">
                <wp:posOffset>4086225</wp:posOffset>
              </wp:positionV>
              <wp:extent cx="7574915" cy="635"/>
              <wp:effectExtent l="19050" t="19050" r="6985" b="18415"/>
              <wp:wrapNone/>
              <wp:docPr id="2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24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79328B1" id="Line 13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321.75pt" to="516.95pt,3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" strokeweight=".09mm">
              <v:stroke joinstyle="miter" endcap="square"/>
            </v:line>
          </w:pict>
        </mc:Fallback>
      </mc:AlternateContent>
    </w:r>
    <w:r w:rsidR="005742C4"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512AE956" wp14:editId="7646769C">
              <wp:simplePos x="0" y="0"/>
              <wp:positionH relativeFrom="column">
                <wp:posOffset>-1009650</wp:posOffset>
              </wp:positionH>
              <wp:positionV relativeFrom="paragraph">
                <wp:posOffset>4446270</wp:posOffset>
              </wp:positionV>
              <wp:extent cx="7574915" cy="635"/>
              <wp:effectExtent l="19050" t="19050" r="6985" b="18415"/>
              <wp:wrapNone/>
              <wp:docPr id="2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24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8943EA4" id="Line 14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350.1pt" to="516.95pt,3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" strokeweight=".09mm">
              <v:stroke joinstyle="miter" endcap="square"/>
            </v:line>
          </w:pict>
        </mc:Fallback>
      </mc:AlternateContent>
    </w:r>
    <w:r w:rsidR="005742C4"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8412DDF" wp14:editId="47896667">
              <wp:simplePos x="0" y="0"/>
              <wp:positionH relativeFrom="column">
                <wp:posOffset>-1009015</wp:posOffset>
              </wp:positionH>
              <wp:positionV relativeFrom="paragraph">
                <wp:posOffset>4805680</wp:posOffset>
              </wp:positionV>
              <wp:extent cx="7574915" cy="635"/>
              <wp:effectExtent l="19050" t="19050" r="6985" b="18415"/>
              <wp:wrapNone/>
              <wp:docPr id="20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24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D0C7DD0" id="Line 15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378.4pt" to="517pt,3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" strokeweight=".09mm">
              <v:stroke joinstyle="miter" endcap="square"/>
            </v:line>
          </w:pict>
        </mc:Fallback>
      </mc:AlternateContent>
    </w:r>
    <w:r w:rsidR="005742C4"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D2A6591" wp14:editId="5E8757F2">
              <wp:simplePos x="0" y="0"/>
              <wp:positionH relativeFrom="column">
                <wp:posOffset>-1009650</wp:posOffset>
              </wp:positionH>
              <wp:positionV relativeFrom="paragraph">
                <wp:posOffset>5166360</wp:posOffset>
              </wp:positionV>
              <wp:extent cx="7574915" cy="635"/>
              <wp:effectExtent l="19050" t="19050" r="6985" b="18415"/>
              <wp:wrapNone/>
              <wp:docPr id="19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24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7F3F7C4" id="Line 16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406.8pt" to="516.95pt,4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" strokeweight=".09mm">
              <v:stroke joinstyle="miter" endcap="square"/>
            </v:line>
          </w:pict>
        </mc:Fallback>
      </mc:AlternateContent>
    </w:r>
    <w:r w:rsidR="005742C4"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945CAE4" wp14:editId="5585367D">
              <wp:simplePos x="0" y="0"/>
              <wp:positionH relativeFrom="column">
                <wp:posOffset>-1009650</wp:posOffset>
              </wp:positionH>
              <wp:positionV relativeFrom="paragraph">
                <wp:posOffset>5526405</wp:posOffset>
              </wp:positionV>
              <wp:extent cx="7574915" cy="635"/>
              <wp:effectExtent l="19050" t="19050" r="6985" b="18415"/>
              <wp:wrapNone/>
              <wp:docPr id="18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24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5399622" id="Line 17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435.15pt" to="516.95pt,4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" strokeweight=".09mm">
              <v:stroke joinstyle="miter" endcap="square"/>
            </v:line>
          </w:pict>
        </mc:Fallback>
      </mc:AlternateContent>
    </w:r>
    <w:r w:rsidR="005742C4"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28832F2" wp14:editId="6E177070">
              <wp:simplePos x="0" y="0"/>
              <wp:positionH relativeFrom="column">
                <wp:posOffset>-973455</wp:posOffset>
              </wp:positionH>
              <wp:positionV relativeFrom="paragraph">
                <wp:posOffset>5886450</wp:posOffset>
              </wp:positionV>
              <wp:extent cx="7574915" cy="635"/>
              <wp:effectExtent l="19050" t="19050" r="6985" b="18415"/>
              <wp:wrapNone/>
              <wp:docPr id="17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24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D2D6FE8" id="Line 18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463.5pt" to="519.8pt,4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" strokeweight=".09mm">
              <v:stroke joinstyle="miter" endcap="square"/>
            </v:line>
          </w:pict>
        </mc:Fallback>
      </mc:AlternateContent>
    </w:r>
    <w:r w:rsidR="005742C4"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44162B7" wp14:editId="2B74BADB">
              <wp:simplePos x="0" y="0"/>
              <wp:positionH relativeFrom="column">
                <wp:posOffset>-972820</wp:posOffset>
              </wp:positionH>
              <wp:positionV relativeFrom="paragraph">
                <wp:posOffset>6245860</wp:posOffset>
              </wp:positionV>
              <wp:extent cx="7574915" cy="635"/>
              <wp:effectExtent l="19050" t="19050" r="6985" b="18415"/>
              <wp:wrapNone/>
              <wp:docPr id="16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24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30E9C7A" id="Line 19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pt,491.8pt" to="519.85pt,4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" strokeweight=".09mm">
              <v:stroke joinstyle="miter" endcap="square"/>
            </v:line>
          </w:pict>
        </mc:Fallback>
      </mc:AlternateContent>
    </w:r>
    <w:r w:rsidR="005742C4"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38313C20" wp14:editId="53DC65ED">
              <wp:simplePos x="0" y="0"/>
              <wp:positionH relativeFrom="column">
                <wp:posOffset>-973455</wp:posOffset>
              </wp:positionH>
              <wp:positionV relativeFrom="paragraph">
                <wp:posOffset>6606540</wp:posOffset>
              </wp:positionV>
              <wp:extent cx="7574915" cy="635"/>
              <wp:effectExtent l="19050" t="19050" r="6985" b="18415"/>
              <wp:wrapNone/>
              <wp:docPr id="15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24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F25957F" id="Line 20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520.2pt" to="519.8pt,5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" strokeweight=".09mm">
              <v:stroke joinstyle="miter" endcap="square"/>
            </v:line>
          </w:pict>
        </mc:Fallback>
      </mc:AlternateContent>
    </w:r>
    <w:r w:rsidR="005742C4"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493F07D1" wp14:editId="121BCB26">
              <wp:simplePos x="0" y="0"/>
              <wp:positionH relativeFrom="column">
                <wp:posOffset>-973455</wp:posOffset>
              </wp:positionH>
              <wp:positionV relativeFrom="paragraph">
                <wp:posOffset>6966585</wp:posOffset>
              </wp:positionV>
              <wp:extent cx="7574915" cy="635"/>
              <wp:effectExtent l="19050" t="19050" r="6985" b="18415"/>
              <wp:wrapNone/>
              <wp:docPr id="14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24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6A75901" id="Line 21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548.55pt" to="519.8pt,5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" strokeweight=".09mm">
              <v:stroke joinstyle="miter" endcap="square"/>
            </v:line>
          </w:pict>
        </mc:Fallback>
      </mc:AlternateContent>
    </w:r>
    <w:r w:rsidR="005742C4"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4F4D2BB3" wp14:editId="5E924306">
              <wp:simplePos x="0" y="0"/>
              <wp:positionH relativeFrom="column">
                <wp:posOffset>-1009650</wp:posOffset>
              </wp:positionH>
              <wp:positionV relativeFrom="paragraph">
                <wp:posOffset>5886450</wp:posOffset>
              </wp:positionV>
              <wp:extent cx="7574915" cy="635"/>
              <wp:effectExtent l="19050" t="19050" r="6985" b="18415"/>
              <wp:wrapNone/>
              <wp:docPr id="13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24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713A099" id="Line 22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463.5pt" to="516.95pt,4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" strokeweight=".09mm">
              <v:stroke joinstyle="miter" endcap="square"/>
            </v:line>
          </w:pict>
        </mc:Fallback>
      </mc:AlternateContent>
    </w:r>
    <w:r w:rsidR="005742C4"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2C222495" wp14:editId="34E23515">
              <wp:simplePos x="0" y="0"/>
              <wp:positionH relativeFrom="column">
                <wp:posOffset>-1009015</wp:posOffset>
              </wp:positionH>
              <wp:positionV relativeFrom="paragraph">
                <wp:posOffset>6245860</wp:posOffset>
              </wp:positionV>
              <wp:extent cx="7574915" cy="635"/>
              <wp:effectExtent l="19050" t="19050" r="6985" b="18415"/>
              <wp:wrapNone/>
              <wp:docPr id="12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24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77CF720" id="Line 23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491.8pt" to="517pt,4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" strokeweight=".09mm">
              <v:stroke joinstyle="miter" endcap="square"/>
            </v:line>
          </w:pict>
        </mc:Fallback>
      </mc:AlternateContent>
    </w:r>
    <w:r w:rsidR="005742C4"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651B2F02" wp14:editId="5EE74B66">
              <wp:simplePos x="0" y="0"/>
              <wp:positionH relativeFrom="column">
                <wp:posOffset>-1009650</wp:posOffset>
              </wp:positionH>
              <wp:positionV relativeFrom="paragraph">
                <wp:posOffset>6606540</wp:posOffset>
              </wp:positionV>
              <wp:extent cx="7574915" cy="635"/>
              <wp:effectExtent l="19050" t="19050" r="6985" b="18415"/>
              <wp:wrapNone/>
              <wp:docPr id="11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24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88EC84D" id="Line 24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520.2pt" to="516.95pt,5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" strokeweight=".09mm">
              <v:stroke joinstyle="miter" endcap="square"/>
            </v:line>
          </w:pict>
        </mc:Fallback>
      </mc:AlternateContent>
    </w:r>
    <w:r w:rsidR="005742C4"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6A446291" wp14:editId="5C863EB3">
              <wp:simplePos x="0" y="0"/>
              <wp:positionH relativeFrom="column">
                <wp:posOffset>-1009650</wp:posOffset>
              </wp:positionH>
              <wp:positionV relativeFrom="paragraph">
                <wp:posOffset>6966585</wp:posOffset>
              </wp:positionV>
              <wp:extent cx="7574915" cy="635"/>
              <wp:effectExtent l="19050" t="19050" r="6985" b="18415"/>
              <wp:wrapNone/>
              <wp:docPr id="10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24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0A0C1B6" id="Line 25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548.55pt" to="516.95pt,5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" strokeweight=".09mm">
              <v:stroke joinstyle="miter" endcap="square"/>
            </v:line>
          </w:pict>
        </mc:Fallback>
      </mc:AlternateContent>
    </w:r>
    <w:r w:rsidR="005742C4"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252033B1" wp14:editId="5F6BDEE5">
              <wp:simplePos x="0" y="0"/>
              <wp:positionH relativeFrom="column">
                <wp:posOffset>-1009650</wp:posOffset>
              </wp:positionH>
              <wp:positionV relativeFrom="paragraph">
                <wp:posOffset>7326630</wp:posOffset>
              </wp:positionV>
              <wp:extent cx="7574915" cy="635"/>
              <wp:effectExtent l="19050" t="19050" r="6985" b="18415"/>
              <wp:wrapNone/>
              <wp:docPr id="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24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5D8DBFF" id="Line 26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576.9pt" to="516.95pt,5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" strokeweight=".09mm">
              <v:stroke joinstyle="miter" endcap="square"/>
            </v:line>
          </w:pict>
        </mc:Fallback>
      </mc:AlternateContent>
    </w:r>
    <w:r w:rsidR="005742C4"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4852EFFA" wp14:editId="30CD1C2B">
              <wp:simplePos x="0" y="0"/>
              <wp:positionH relativeFrom="column">
                <wp:posOffset>-1009015</wp:posOffset>
              </wp:positionH>
              <wp:positionV relativeFrom="paragraph">
                <wp:posOffset>7686040</wp:posOffset>
              </wp:positionV>
              <wp:extent cx="7574915" cy="635"/>
              <wp:effectExtent l="19050" t="19050" r="6985" b="18415"/>
              <wp:wrapNone/>
              <wp:docPr id="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24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8C7D635" id="Line 27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605.2pt" to="517pt,6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" strokeweight=".09mm">
              <v:stroke joinstyle="miter" endcap="square"/>
            </v:line>
          </w:pict>
        </mc:Fallback>
      </mc:AlternateContent>
    </w:r>
    <w:r w:rsidR="005742C4"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47BE6900" wp14:editId="6ECEF47F">
              <wp:simplePos x="0" y="0"/>
              <wp:positionH relativeFrom="column">
                <wp:posOffset>-1009650</wp:posOffset>
              </wp:positionH>
              <wp:positionV relativeFrom="paragraph">
                <wp:posOffset>8046720</wp:posOffset>
              </wp:positionV>
              <wp:extent cx="7574915" cy="635"/>
              <wp:effectExtent l="19050" t="19050" r="6985" b="18415"/>
              <wp:wrapNone/>
              <wp:docPr id="7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24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C07B111" id="Line 28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633.6pt" to="516.95pt,6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" strokeweight=".09mm">
              <v:stroke joinstyle="miter" endcap="square"/>
            </v:line>
          </w:pict>
        </mc:Fallback>
      </mc:AlternateContent>
    </w:r>
    <w:r w:rsidR="005742C4"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70016" behindDoc="1" locked="0" layoutInCell="1" allowOverlap="1" wp14:anchorId="1486A1A1" wp14:editId="0BF349C6">
              <wp:simplePos x="0" y="0"/>
              <wp:positionH relativeFrom="column">
                <wp:posOffset>-1009650</wp:posOffset>
              </wp:positionH>
              <wp:positionV relativeFrom="paragraph">
                <wp:posOffset>8406765</wp:posOffset>
              </wp:positionV>
              <wp:extent cx="7574915" cy="635"/>
              <wp:effectExtent l="19050" t="19050" r="6985" b="18415"/>
              <wp:wrapNone/>
              <wp:docPr id="6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24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98727B8" id="Line 29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661.95pt" to="516.95pt,6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" strokeweight=".09mm">
              <v:stroke joinstyle="miter" endcap="square"/>
            </v:line>
          </w:pict>
        </mc:Fallback>
      </mc:AlternateContent>
    </w:r>
    <w:r w:rsidR="005742C4"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0F61F1D2" wp14:editId="3B86C44E">
              <wp:simplePos x="0" y="0"/>
              <wp:positionH relativeFrom="column">
                <wp:posOffset>-973455</wp:posOffset>
              </wp:positionH>
              <wp:positionV relativeFrom="paragraph">
                <wp:posOffset>8766810</wp:posOffset>
              </wp:positionV>
              <wp:extent cx="7574915" cy="635"/>
              <wp:effectExtent l="19050" t="19050" r="6985" b="18415"/>
              <wp:wrapNone/>
              <wp:docPr id="5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24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0DAFBB0" id="Line 30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690.3pt" to="519.8pt,6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" strokeweight=".09mm">
              <v:stroke joinstyle="miter" endcap="square"/>
            </v:line>
          </w:pict>
        </mc:Fallback>
      </mc:AlternateContent>
    </w:r>
    <w:r w:rsidR="005742C4"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3C25B4F6" wp14:editId="0D9C05EE">
              <wp:simplePos x="0" y="0"/>
              <wp:positionH relativeFrom="column">
                <wp:posOffset>-972820</wp:posOffset>
              </wp:positionH>
              <wp:positionV relativeFrom="paragraph">
                <wp:posOffset>9126220</wp:posOffset>
              </wp:positionV>
              <wp:extent cx="7574915" cy="635"/>
              <wp:effectExtent l="19050" t="19050" r="6985" b="18415"/>
              <wp:wrapNone/>
              <wp:docPr id="4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24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06CA70D" id="Line 31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pt,718.6pt" to="519.85pt,7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" strokeweight=".09mm">
              <v:stroke joinstyle="miter" endcap="square"/>
            </v:line>
          </w:pict>
        </mc:Fallback>
      </mc:AlternateContent>
    </w:r>
    <w:r w:rsidR="005742C4"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73088" behindDoc="1" locked="0" layoutInCell="1" allowOverlap="1" wp14:anchorId="359C36A8" wp14:editId="44E9918A">
              <wp:simplePos x="0" y="0"/>
              <wp:positionH relativeFrom="column">
                <wp:posOffset>-973455</wp:posOffset>
              </wp:positionH>
              <wp:positionV relativeFrom="paragraph">
                <wp:posOffset>9486900</wp:posOffset>
              </wp:positionV>
              <wp:extent cx="7574915" cy="635"/>
              <wp:effectExtent l="19050" t="19050" r="6985" b="18415"/>
              <wp:wrapNone/>
              <wp:docPr id="3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24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52E3CD1" id="Line 32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747pt" to="519.8pt,7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" strokeweight=".09mm">
              <v:stroke joinstyle="miter" endcap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5A0"/>
    <w:multiLevelType w:val="hybridMultilevel"/>
    <w:tmpl w:val="00E6C0B4"/>
    <w:lvl w:ilvl="0" w:tplc="79007392">
      <w:start w:val="14"/>
      <w:numFmt w:val="bullet"/>
      <w:lvlText w:val="-"/>
      <w:lvlJc w:val="left"/>
      <w:pPr>
        <w:ind w:left="2157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" w15:restartNumberingAfterBreak="0">
    <w:nsid w:val="02F17991"/>
    <w:multiLevelType w:val="hybridMultilevel"/>
    <w:tmpl w:val="F676B492"/>
    <w:lvl w:ilvl="0" w:tplc="30406534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6EB0527"/>
    <w:multiLevelType w:val="hybridMultilevel"/>
    <w:tmpl w:val="B7220D1E"/>
    <w:lvl w:ilvl="0" w:tplc="0410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3" w15:restartNumberingAfterBreak="0">
    <w:nsid w:val="07C8257E"/>
    <w:multiLevelType w:val="hybridMultilevel"/>
    <w:tmpl w:val="6980D0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E725B1"/>
    <w:multiLevelType w:val="hybridMultilevel"/>
    <w:tmpl w:val="7F64B942"/>
    <w:lvl w:ilvl="0" w:tplc="0410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5" w15:restartNumberingAfterBreak="0">
    <w:nsid w:val="127E25A8"/>
    <w:multiLevelType w:val="hybridMultilevel"/>
    <w:tmpl w:val="D256B478"/>
    <w:lvl w:ilvl="0" w:tplc="30C0B1B4">
      <w:start w:val="14"/>
      <w:numFmt w:val="bullet"/>
      <w:lvlText w:val="-"/>
      <w:lvlJc w:val="left"/>
      <w:pPr>
        <w:ind w:left="2157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6" w15:restartNumberingAfterBreak="0">
    <w:nsid w:val="17EF6666"/>
    <w:multiLevelType w:val="hybridMultilevel"/>
    <w:tmpl w:val="3A7041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77527"/>
    <w:multiLevelType w:val="hybridMultilevel"/>
    <w:tmpl w:val="7B24817E"/>
    <w:lvl w:ilvl="0" w:tplc="24D68B42">
      <w:start w:val="1"/>
      <w:numFmt w:val="bullet"/>
      <w:lvlText w:val="-"/>
      <w:lvlJc w:val="left"/>
      <w:pPr>
        <w:ind w:left="2062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8" w15:restartNumberingAfterBreak="0">
    <w:nsid w:val="1C830378"/>
    <w:multiLevelType w:val="hybridMultilevel"/>
    <w:tmpl w:val="A794842A"/>
    <w:lvl w:ilvl="0" w:tplc="DF5C7F1A">
      <w:start w:val="14"/>
      <w:numFmt w:val="bullet"/>
      <w:lvlText w:val="-"/>
      <w:lvlJc w:val="left"/>
      <w:pPr>
        <w:ind w:left="2157" w:hanging="360"/>
      </w:pPr>
      <w:rPr>
        <w:rFonts w:ascii="Calibri Light" w:eastAsia="Times New Roman" w:hAnsi="Calibri Light" w:hint="default"/>
      </w:rPr>
    </w:lvl>
    <w:lvl w:ilvl="1" w:tplc="0410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9" w15:restartNumberingAfterBreak="0">
    <w:nsid w:val="1D0D2753"/>
    <w:multiLevelType w:val="hybridMultilevel"/>
    <w:tmpl w:val="DB5E22AC"/>
    <w:lvl w:ilvl="0" w:tplc="24D68B42">
      <w:start w:val="1"/>
      <w:numFmt w:val="bullet"/>
      <w:lvlText w:val="-"/>
      <w:lvlJc w:val="left"/>
      <w:pPr>
        <w:ind w:left="2157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0" w15:restartNumberingAfterBreak="0">
    <w:nsid w:val="1DDE030E"/>
    <w:multiLevelType w:val="hybridMultilevel"/>
    <w:tmpl w:val="E498490A"/>
    <w:lvl w:ilvl="0" w:tplc="878A265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01E23"/>
    <w:multiLevelType w:val="hybridMultilevel"/>
    <w:tmpl w:val="FFE46598"/>
    <w:lvl w:ilvl="0" w:tplc="24D68B42">
      <w:start w:val="1"/>
      <w:numFmt w:val="bullet"/>
      <w:lvlText w:val="-"/>
      <w:lvlJc w:val="left"/>
      <w:pPr>
        <w:ind w:left="2157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2" w15:restartNumberingAfterBreak="0">
    <w:nsid w:val="26F83B1F"/>
    <w:multiLevelType w:val="hybridMultilevel"/>
    <w:tmpl w:val="897CBB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2B0C15"/>
    <w:multiLevelType w:val="hybridMultilevel"/>
    <w:tmpl w:val="DE3C637A"/>
    <w:lvl w:ilvl="0" w:tplc="E9DC5950">
      <w:start w:val="1"/>
      <w:numFmt w:val="decimal"/>
      <w:lvlText w:val="%1."/>
      <w:lvlJc w:val="left"/>
      <w:pPr>
        <w:ind w:left="215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87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9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1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3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5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7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9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17" w:hanging="180"/>
      </w:pPr>
      <w:rPr>
        <w:rFonts w:cs="Times New Roman"/>
      </w:rPr>
    </w:lvl>
  </w:abstractNum>
  <w:abstractNum w:abstractNumId="14" w15:restartNumberingAfterBreak="0">
    <w:nsid w:val="2AEC5CB8"/>
    <w:multiLevelType w:val="singleLevel"/>
    <w:tmpl w:val="A16C594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55653E"/>
    <w:multiLevelType w:val="hybridMultilevel"/>
    <w:tmpl w:val="1D2ED888"/>
    <w:lvl w:ilvl="0" w:tplc="CEFC4C94"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4F54BE2"/>
    <w:multiLevelType w:val="hybridMultilevel"/>
    <w:tmpl w:val="BEE4D8B4"/>
    <w:lvl w:ilvl="0" w:tplc="24D68B42">
      <w:start w:val="1"/>
      <w:numFmt w:val="bullet"/>
      <w:lvlText w:val="-"/>
      <w:lvlJc w:val="left"/>
      <w:pPr>
        <w:ind w:left="2517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17" w15:restartNumberingAfterBreak="0">
    <w:nsid w:val="34F71344"/>
    <w:multiLevelType w:val="hybridMultilevel"/>
    <w:tmpl w:val="3CC8454C"/>
    <w:lvl w:ilvl="0" w:tplc="7BC00878">
      <w:numFmt w:val="bullet"/>
      <w:lvlText w:val="-"/>
      <w:lvlJc w:val="left"/>
      <w:pPr>
        <w:ind w:left="2157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8" w15:restartNumberingAfterBreak="0">
    <w:nsid w:val="355A0D16"/>
    <w:multiLevelType w:val="hybridMultilevel"/>
    <w:tmpl w:val="035E8D60"/>
    <w:lvl w:ilvl="0" w:tplc="D7CA15E2">
      <w:start w:val="14"/>
      <w:numFmt w:val="bullet"/>
      <w:lvlText w:val="-"/>
      <w:lvlJc w:val="left"/>
      <w:pPr>
        <w:ind w:left="2157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9" w15:restartNumberingAfterBreak="0">
    <w:nsid w:val="38BB14C9"/>
    <w:multiLevelType w:val="hybridMultilevel"/>
    <w:tmpl w:val="645A66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7F3280"/>
    <w:multiLevelType w:val="hybridMultilevel"/>
    <w:tmpl w:val="81BEC7EE"/>
    <w:lvl w:ilvl="0" w:tplc="C1E2875E">
      <w:numFmt w:val="bullet"/>
      <w:lvlText w:val="-"/>
      <w:lvlJc w:val="left"/>
      <w:pPr>
        <w:ind w:left="2157" w:hanging="360"/>
      </w:pPr>
      <w:rPr>
        <w:rFonts w:ascii="Calibri Light" w:eastAsia="Times New Roman" w:hAnsi="Calibri Light" w:hint="default"/>
      </w:rPr>
    </w:lvl>
    <w:lvl w:ilvl="1" w:tplc="0410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21" w15:restartNumberingAfterBreak="0">
    <w:nsid w:val="3CBB0C0D"/>
    <w:multiLevelType w:val="hybridMultilevel"/>
    <w:tmpl w:val="A3020434"/>
    <w:lvl w:ilvl="0" w:tplc="B2AC1240">
      <w:numFmt w:val="bullet"/>
      <w:lvlText w:val="-"/>
      <w:lvlJc w:val="left"/>
      <w:pPr>
        <w:ind w:left="2157" w:hanging="360"/>
      </w:pPr>
      <w:rPr>
        <w:rFonts w:ascii="Calibri Light" w:eastAsia="Times New Roman" w:hAnsi="Calibri Light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22" w15:restartNumberingAfterBreak="0">
    <w:nsid w:val="3FA60595"/>
    <w:multiLevelType w:val="hybridMultilevel"/>
    <w:tmpl w:val="89002904"/>
    <w:lvl w:ilvl="0" w:tplc="A16C5942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03A75"/>
    <w:multiLevelType w:val="hybridMultilevel"/>
    <w:tmpl w:val="354AA5DE"/>
    <w:lvl w:ilvl="0" w:tplc="42E81EF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2261F7"/>
    <w:multiLevelType w:val="hybridMultilevel"/>
    <w:tmpl w:val="C15EC2D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2C818E8"/>
    <w:multiLevelType w:val="hybridMultilevel"/>
    <w:tmpl w:val="419EDEA8"/>
    <w:lvl w:ilvl="0" w:tplc="0410000B">
      <w:start w:val="1"/>
      <w:numFmt w:val="bullet"/>
      <w:lvlText w:val=""/>
      <w:lvlJc w:val="left"/>
      <w:pPr>
        <w:tabs>
          <w:tab w:val="num" w:pos="1265"/>
        </w:tabs>
        <w:ind w:left="12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hint="default"/>
      </w:rPr>
    </w:lvl>
  </w:abstractNum>
  <w:abstractNum w:abstractNumId="26" w15:restartNumberingAfterBreak="0">
    <w:nsid w:val="559D41B5"/>
    <w:multiLevelType w:val="hybridMultilevel"/>
    <w:tmpl w:val="E086FDBE"/>
    <w:lvl w:ilvl="0" w:tplc="A16C5942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75D7C"/>
    <w:multiLevelType w:val="hybridMultilevel"/>
    <w:tmpl w:val="F7180BE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BDA7E4A"/>
    <w:multiLevelType w:val="hybridMultilevel"/>
    <w:tmpl w:val="720E0C4A"/>
    <w:lvl w:ilvl="0" w:tplc="59324A78">
      <w:start w:val="1"/>
      <w:numFmt w:val="decimal"/>
      <w:lvlText w:val="%1."/>
      <w:lvlJc w:val="left"/>
      <w:pPr>
        <w:ind w:left="215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87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9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1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3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5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7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9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17" w:hanging="180"/>
      </w:pPr>
      <w:rPr>
        <w:rFonts w:cs="Times New Roman"/>
      </w:rPr>
    </w:lvl>
  </w:abstractNum>
  <w:abstractNum w:abstractNumId="29" w15:restartNumberingAfterBreak="0">
    <w:nsid w:val="5F174D4A"/>
    <w:multiLevelType w:val="hybridMultilevel"/>
    <w:tmpl w:val="9578C178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0" w15:restartNumberingAfterBreak="0">
    <w:nsid w:val="61DF74AD"/>
    <w:multiLevelType w:val="hybridMultilevel"/>
    <w:tmpl w:val="A5E277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F4917"/>
    <w:multiLevelType w:val="hybridMultilevel"/>
    <w:tmpl w:val="707CA7F0"/>
    <w:lvl w:ilvl="0" w:tplc="E19465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A6341"/>
    <w:multiLevelType w:val="hybridMultilevel"/>
    <w:tmpl w:val="41549190"/>
    <w:lvl w:ilvl="0" w:tplc="42E81EF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A9F253D"/>
    <w:multiLevelType w:val="hybridMultilevel"/>
    <w:tmpl w:val="1B7A8DE8"/>
    <w:lvl w:ilvl="0" w:tplc="D9182B80">
      <w:start w:val="1"/>
      <w:numFmt w:val="bullet"/>
      <w:lvlText w:val="-"/>
      <w:lvlJc w:val="left"/>
      <w:pPr>
        <w:ind w:left="2157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34" w15:restartNumberingAfterBreak="0">
    <w:nsid w:val="6DE407F4"/>
    <w:multiLevelType w:val="hybridMultilevel"/>
    <w:tmpl w:val="0E1CA092"/>
    <w:lvl w:ilvl="0" w:tplc="0410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30406534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5" w15:restartNumberingAfterBreak="0">
    <w:nsid w:val="7115129B"/>
    <w:multiLevelType w:val="hybridMultilevel"/>
    <w:tmpl w:val="AA8C549E"/>
    <w:lvl w:ilvl="0" w:tplc="0410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36" w15:restartNumberingAfterBreak="0">
    <w:nsid w:val="72795DEA"/>
    <w:multiLevelType w:val="hybridMultilevel"/>
    <w:tmpl w:val="05306964"/>
    <w:lvl w:ilvl="0" w:tplc="8138A1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726470"/>
    <w:multiLevelType w:val="hybridMultilevel"/>
    <w:tmpl w:val="F274DAC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5B43F37"/>
    <w:multiLevelType w:val="hybridMultilevel"/>
    <w:tmpl w:val="BB08BCB4"/>
    <w:lvl w:ilvl="0" w:tplc="24D68B42">
      <w:start w:val="1"/>
      <w:numFmt w:val="bullet"/>
      <w:lvlText w:val="-"/>
      <w:lvlJc w:val="left"/>
      <w:pPr>
        <w:ind w:left="4314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</w:abstractNum>
  <w:abstractNum w:abstractNumId="39" w15:restartNumberingAfterBreak="0">
    <w:nsid w:val="78051DE6"/>
    <w:multiLevelType w:val="hybridMultilevel"/>
    <w:tmpl w:val="592429A4"/>
    <w:lvl w:ilvl="0" w:tplc="D4241C4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A985CDD"/>
    <w:multiLevelType w:val="hybridMultilevel"/>
    <w:tmpl w:val="93489C98"/>
    <w:lvl w:ilvl="0" w:tplc="ADAE8CA2">
      <w:start w:val="1"/>
      <w:numFmt w:val="decimal"/>
      <w:lvlText w:val="%1."/>
      <w:lvlJc w:val="left"/>
      <w:pPr>
        <w:ind w:left="215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87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9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1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3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5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7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9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17" w:hanging="180"/>
      </w:pPr>
      <w:rPr>
        <w:rFonts w:cs="Times New Roman"/>
      </w:rPr>
    </w:lvl>
  </w:abstractNum>
  <w:abstractNum w:abstractNumId="41" w15:restartNumberingAfterBreak="0">
    <w:nsid w:val="7AE868F5"/>
    <w:multiLevelType w:val="hybridMultilevel"/>
    <w:tmpl w:val="A2DA17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5613BC"/>
    <w:multiLevelType w:val="hybridMultilevel"/>
    <w:tmpl w:val="4AFE86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19259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4" w15:restartNumberingAfterBreak="0">
    <w:nsid w:val="7FF93CBE"/>
    <w:multiLevelType w:val="hybridMultilevel"/>
    <w:tmpl w:val="3C40BA08"/>
    <w:lvl w:ilvl="0" w:tplc="E7AC643E">
      <w:start w:val="1"/>
      <w:numFmt w:val="decimal"/>
      <w:lvlText w:val="%1."/>
      <w:lvlJc w:val="left"/>
      <w:pPr>
        <w:ind w:left="215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87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9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1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3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5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7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9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17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34"/>
  </w:num>
  <w:num w:numId="4">
    <w:abstractNumId w:val="25"/>
  </w:num>
  <w:num w:numId="5">
    <w:abstractNumId w:val="1"/>
  </w:num>
  <w:num w:numId="6">
    <w:abstractNumId w:val="37"/>
  </w:num>
  <w:num w:numId="7">
    <w:abstractNumId w:val="32"/>
  </w:num>
  <w:num w:numId="8">
    <w:abstractNumId w:val="23"/>
  </w:num>
  <w:num w:numId="9">
    <w:abstractNumId w:val="19"/>
  </w:num>
  <w:num w:numId="10">
    <w:abstractNumId w:val="3"/>
  </w:num>
  <w:num w:numId="11">
    <w:abstractNumId w:val="42"/>
  </w:num>
  <w:num w:numId="12">
    <w:abstractNumId w:val="33"/>
  </w:num>
  <w:num w:numId="13">
    <w:abstractNumId w:val="9"/>
  </w:num>
  <w:num w:numId="14">
    <w:abstractNumId w:val="38"/>
  </w:num>
  <w:num w:numId="15">
    <w:abstractNumId w:val="11"/>
  </w:num>
  <w:num w:numId="16">
    <w:abstractNumId w:val="40"/>
  </w:num>
  <w:num w:numId="17">
    <w:abstractNumId w:val="28"/>
  </w:num>
  <w:num w:numId="18">
    <w:abstractNumId w:val="13"/>
  </w:num>
  <w:num w:numId="19">
    <w:abstractNumId w:val="44"/>
  </w:num>
  <w:num w:numId="20">
    <w:abstractNumId w:val="35"/>
  </w:num>
  <w:num w:numId="21">
    <w:abstractNumId w:val="17"/>
  </w:num>
  <w:num w:numId="22">
    <w:abstractNumId w:val="0"/>
  </w:num>
  <w:num w:numId="23">
    <w:abstractNumId w:val="18"/>
  </w:num>
  <w:num w:numId="24">
    <w:abstractNumId w:val="5"/>
  </w:num>
  <w:num w:numId="25">
    <w:abstractNumId w:val="4"/>
  </w:num>
  <w:num w:numId="26">
    <w:abstractNumId w:val="10"/>
  </w:num>
  <w:num w:numId="27">
    <w:abstractNumId w:val="27"/>
  </w:num>
  <w:num w:numId="28">
    <w:abstractNumId w:val="24"/>
  </w:num>
  <w:num w:numId="29">
    <w:abstractNumId w:val="2"/>
  </w:num>
  <w:num w:numId="30">
    <w:abstractNumId w:val="21"/>
  </w:num>
  <w:num w:numId="31">
    <w:abstractNumId w:val="20"/>
  </w:num>
  <w:num w:numId="32">
    <w:abstractNumId w:val="29"/>
  </w:num>
  <w:num w:numId="33">
    <w:abstractNumId w:val="41"/>
  </w:num>
  <w:num w:numId="34">
    <w:abstractNumId w:val="16"/>
  </w:num>
  <w:num w:numId="35">
    <w:abstractNumId w:val="7"/>
  </w:num>
  <w:num w:numId="36">
    <w:abstractNumId w:val="8"/>
  </w:num>
  <w:num w:numId="37">
    <w:abstractNumId w:val="43"/>
  </w:num>
  <w:num w:numId="38">
    <w:abstractNumId w:val="14"/>
  </w:num>
  <w:num w:numId="39">
    <w:abstractNumId w:val="36"/>
  </w:num>
  <w:num w:numId="40">
    <w:abstractNumId w:val="12"/>
  </w:num>
  <w:num w:numId="41">
    <w:abstractNumId w:val="26"/>
  </w:num>
  <w:num w:numId="42">
    <w:abstractNumId w:val="22"/>
  </w:num>
  <w:num w:numId="43">
    <w:abstractNumId w:val="39"/>
  </w:num>
  <w:num w:numId="44">
    <w:abstractNumId w:val="31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75"/>
    <w:rsid w:val="00001D3E"/>
    <w:rsid w:val="000115EC"/>
    <w:rsid w:val="00016B20"/>
    <w:rsid w:val="000318C2"/>
    <w:rsid w:val="00046A2B"/>
    <w:rsid w:val="00046B3E"/>
    <w:rsid w:val="0005065C"/>
    <w:rsid w:val="00050E07"/>
    <w:rsid w:val="000518BD"/>
    <w:rsid w:val="00052E8F"/>
    <w:rsid w:val="000570E6"/>
    <w:rsid w:val="00057B34"/>
    <w:rsid w:val="000614D3"/>
    <w:rsid w:val="0006301D"/>
    <w:rsid w:val="0006404F"/>
    <w:rsid w:val="00064D81"/>
    <w:rsid w:val="00077097"/>
    <w:rsid w:val="00084FB6"/>
    <w:rsid w:val="00087E7C"/>
    <w:rsid w:val="000915D6"/>
    <w:rsid w:val="00092A7E"/>
    <w:rsid w:val="000A37E2"/>
    <w:rsid w:val="000A3E84"/>
    <w:rsid w:val="000A5BB3"/>
    <w:rsid w:val="000B62A4"/>
    <w:rsid w:val="000C19CB"/>
    <w:rsid w:val="000C4EB6"/>
    <w:rsid w:val="000C51F2"/>
    <w:rsid w:val="000C71D5"/>
    <w:rsid w:val="000C7D6C"/>
    <w:rsid w:val="000D526F"/>
    <w:rsid w:val="000E6BC3"/>
    <w:rsid w:val="000F68B5"/>
    <w:rsid w:val="000F7776"/>
    <w:rsid w:val="001002AA"/>
    <w:rsid w:val="001013FF"/>
    <w:rsid w:val="001053CC"/>
    <w:rsid w:val="00113742"/>
    <w:rsid w:val="00117C1C"/>
    <w:rsid w:val="00125833"/>
    <w:rsid w:val="00145281"/>
    <w:rsid w:val="00147EA3"/>
    <w:rsid w:val="00154AD1"/>
    <w:rsid w:val="00167C22"/>
    <w:rsid w:val="001738CD"/>
    <w:rsid w:val="00187473"/>
    <w:rsid w:val="00192817"/>
    <w:rsid w:val="001A05FA"/>
    <w:rsid w:val="001A0781"/>
    <w:rsid w:val="001A1E85"/>
    <w:rsid w:val="001A40D1"/>
    <w:rsid w:val="001A4205"/>
    <w:rsid w:val="001B70E4"/>
    <w:rsid w:val="001C6E34"/>
    <w:rsid w:val="001D7734"/>
    <w:rsid w:val="001E6A9B"/>
    <w:rsid w:val="001E7593"/>
    <w:rsid w:val="001F0269"/>
    <w:rsid w:val="001F223E"/>
    <w:rsid w:val="001F644E"/>
    <w:rsid w:val="002244AB"/>
    <w:rsid w:val="00233B40"/>
    <w:rsid w:val="00236771"/>
    <w:rsid w:val="002369F2"/>
    <w:rsid w:val="002372EA"/>
    <w:rsid w:val="00237F6A"/>
    <w:rsid w:val="0025512F"/>
    <w:rsid w:val="00265778"/>
    <w:rsid w:val="00274B80"/>
    <w:rsid w:val="00275EB4"/>
    <w:rsid w:val="00280A80"/>
    <w:rsid w:val="00281F85"/>
    <w:rsid w:val="00293A50"/>
    <w:rsid w:val="002A0BC9"/>
    <w:rsid w:val="002A1123"/>
    <w:rsid w:val="002A13B5"/>
    <w:rsid w:val="002A653C"/>
    <w:rsid w:val="002A68AF"/>
    <w:rsid w:val="002B1993"/>
    <w:rsid w:val="002B1EB0"/>
    <w:rsid w:val="002C2DA4"/>
    <w:rsid w:val="002C4A29"/>
    <w:rsid w:val="002C7129"/>
    <w:rsid w:val="002E194E"/>
    <w:rsid w:val="002F0B7B"/>
    <w:rsid w:val="00320CDA"/>
    <w:rsid w:val="003247ED"/>
    <w:rsid w:val="00324DE6"/>
    <w:rsid w:val="00327866"/>
    <w:rsid w:val="00327F43"/>
    <w:rsid w:val="00331C48"/>
    <w:rsid w:val="00340C8A"/>
    <w:rsid w:val="003422FE"/>
    <w:rsid w:val="003443DB"/>
    <w:rsid w:val="00354B43"/>
    <w:rsid w:val="00374A3C"/>
    <w:rsid w:val="00376F76"/>
    <w:rsid w:val="00377C78"/>
    <w:rsid w:val="0038100D"/>
    <w:rsid w:val="0038287C"/>
    <w:rsid w:val="003857D8"/>
    <w:rsid w:val="003B190E"/>
    <w:rsid w:val="003B28F9"/>
    <w:rsid w:val="003B4E6D"/>
    <w:rsid w:val="003C093E"/>
    <w:rsid w:val="003C2554"/>
    <w:rsid w:val="003C2972"/>
    <w:rsid w:val="003C6EDC"/>
    <w:rsid w:val="003E5899"/>
    <w:rsid w:val="003F1B60"/>
    <w:rsid w:val="003F21C7"/>
    <w:rsid w:val="003F25AD"/>
    <w:rsid w:val="003F3ECC"/>
    <w:rsid w:val="00406F16"/>
    <w:rsid w:val="00407FEA"/>
    <w:rsid w:val="00415C96"/>
    <w:rsid w:val="0041603B"/>
    <w:rsid w:val="00420C09"/>
    <w:rsid w:val="0042440D"/>
    <w:rsid w:val="00424A52"/>
    <w:rsid w:val="00436C93"/>
    <w:rsid w:val="00441224"/>
    <w:rsid w:val="0044465B"/>
    <w:rsid w:val="00446A26"/>
    <w:rsid w:val="0044746D"/>
    <w:rsid w:val="00447F94"/>
    <w:rsid w:val="0045025C"/>
    <w:rsid w:val="00450695"/>
    <w:rsid w:val="00451B3A"/>
    <w:rsid w:val="00452A9D"/>
    <w:rsid w:val="00452EE7"/>
    <w:rsid w:val="004558E0"/>
    <w:rsid w:val="00457433"/>
    <w:rsid w:val="0045780D"/>
    <w:rsid w:val="0046402C"/>
    <w:rsid w:val="004715FE"/>
    <w:rsid w:val="00475739"/>
    <w:rsid w:val="00483112"/>
    <w:rsid w:val="00485722"/>
    <w:rsid w:val="004933B8"/>
    <w:rsid w:val="004941BB"/>
    <w:rsid w:val="00497F3A"/>
    <w:rsid w:val="004A193B"/>
    <w:rsid w:val="004A6C6B"/>
    <w:rsid w:val="004B32F9"/>
    <w:rsid w:val="004C2D31"/>
    <w:rsid w:val="004C3B60"/>
    <w:rsid w:val="004C4A3A"/>
    <w:rsid w:val="004E1736"/>
    <w:rsid w:val="004E1DC4"/>
    <w:rsid w:val="004E4FC4"/>
    <w:rsid w:val="004E50DF"/>
    <w:rsid w:val="005022AC"/>
    <w:rsid w:val="00511373"/>
    <w:rsid w:val="00513340"/>
    <w:rsid w:val="005174C6"/>
    <w:rsid w:val="00541267"/>
    <w:rsid w:val="00542176"/>
    <w:rsid w:val="00547570"/>
    <w:rsid w:val="00560446"/>
    <w:rsid w:val="00561E33"/>
    <w:rsid w:val="005641DA"/>
    <w:rsid w:val="00566761"/>
    <w:rsid w:val="0057282D"/>
    <w:rsid w:val="00573D2B"/>
    <w:rsid w:val="005742C4"/>
    <w:rsid w:val="005772B7"/>
    <w:rsid w:val="00581225"/>
    <w:rsid w:val="00581608"/>
    <w:rsid w:val="005844D8"/>
    <w:rsid w:val="00592BD2"/>
    <w:rsid w:val="00594D00"/>
    <w:rsid w:val="005A2BBB"/>
    <w:rsid w:val="005A4F59"/>
    <w:rsid w:val="005B3832"/>
    <w:rsid w:val="005B52A5"/>
    <w:rsid w:val="005C0660"/>
    <w:rsid w:val="005C1372"/>
    <w:rsid w:val="005C59F5"/>
    <w:rsid w:val="005D414C"/>
    <w:rsid w:val="005D4CD3"/>
    <w:rsid w:val="005D4EFC"/>
    <w:rsid w:val="005E113F"/>
    <w:rsid w:val="006050F0"/>
    <w:rsid w:val="00616225"/>
    <w:rsid w:val="00617390"/>
    <w:rsid w:val="006306E7"/>
    <w:rsid w:val="0063403F"/>
    <w:rsid w:val="00643519"/>
    <w:rsid w:val="00643810"/>
    <w:rsid w:val="00647EA4"/>
    <w:rsid w:val="00650799"/>
    <w:rsid w:val="006572A6"/>
    <w:rsid w:val="00662C82"/>
    <w:rsid w:val="00670F27"/>
    <w:rsid w:val="00673CDD"/>
    <w:rsid w:val="0067782B"/>
    <w:rsid w:val="00680B5B"/>
    <w:rsid w:val="0068629A"/>
    <w:rsid w:val="00693651"/>
    <w:rsid w:val="006943A6"/>
    <w:rsid w:val="006945AF"/>
    <w:rsid w:val="006A0BB7"/>
    <w:rsid w:val="006A186C"/>
    <w:rsid w:val="006A2AD9"/>
    <w:rsid w:val="006A3A83"/>
    <w:rsid w:val="006A5E8A"/>
    <w:rsid w:val="006A77EA"/>
    <w:rsid w:val="006C7E98"/>
    <w:rsid w:val="006D49DC"/>
    <w:rsid w:val="006E278C"/>
    <w:rsid w:val="006F4AD6"/>
    <w:rsid w:val="00714D99"/>
    <w:rsid w:val="007152EB"/>
    <w:rsid w:val="00721BF0"/>
    <w:rsid w:val="00723BB4"/>
    <w:rsid w:val="0073668E"/>
    <w:rsid w:val="00740E66"/>
    <w:rsid w:val="00744790"/>
    <w:rsid w:val="0075194E"/>
    <w:rsid w:val="00752F70"/>
    <w:rsid w:val="00755FAD"/>
    <w:rsid w:val="0075735F"/>
    <w:rsid w:val="00757609"/>
    <w:rsid w:val="007648CC"/>
    <w:rsid w:val="0076735D"/>
    <w:rsid w:val="00770612"/>
    <w:rsid w:val="00772939"/>
    <w:rsid w:val="00775FF7"/>
    <w:rsid w:val="00780CFF"/>
    <w:rsid w:val="00785A32"/>
    <w:rsid w:val="00795FB1"/>
    <w:rsid w:val="00797929"/>
    <w:rsid w:val="007A5955"/>
    <w:rsid w:val="007B2777"/>
    <w:rsid w:val="007B3C98"/>
    <w:rsid w:val="007B5BE4"/>
    <w:rsid w:val="007C12AB"/>
    <w:rsid w:val="007C16DA"/>
    <w:rsid w:val="007C6A7A"/>
    <w:rsid w:val="007C6C54"/>
    <w:rsid w:val="007D1B4A"/>
    <w:rsid w:val="007D4904"/>
    <w:rsid w:val="007E4962"/>
    <w:rsid w:val="007F1026"/>
    <w:rsid w:val="007F4872"/>
    <w:rsid w:val="007F53C3"/>
    <w:rsid w:val="0081350B"/>
    <w:rsid w:val="00815661"/>
    <w:rsid w:val="008209E9"/>
    <w:rsid w:val="008212E9"/>
    <w:rsid w:val="00826C40"/>
    <w:rsid w:val="00827DEB"/>
    <w:rsid w:val="00831352"/>
    <w:rsid w:val="00841529"/>
    <w:rsid w:val="008469E3"/>
    <w:rsid w:val="00852DD0"/>
    <w:rsid w:val="008536D2"/>
    <w:rsid w:val="008539BB"/>
    <w:rsid w:val="008603E8"/>
    <w:rsid w:val="00865782"/>
    <w:rsid w:val="00866A2A"/>
    <w:rsid w:val="00867C63"/>
    <w:rsid w:val="00877724"/>
    <w:rsid w:val="00882EC7"/>
    <w:rsid w:val="00891D41"/>
    <w:rsid w:val="00893A83"/>
    <w:rsid w:val="00897BAA"/>
    <w:rsid w:val="008A1A4F"/>
    <w:rsid w:val="008A2D9F"/>
    <w:rsid w:val="008A340F"/>
    <w:rsid w:val="008A3C89"/>
    <w:rsid w:val="008A4247"/>
    <w:rsid w:val="008B5338"/>
    <w:rsid w:val="008B7A9D"/>
    <w:rsid w:val="008C163D"/>
    <w:rsid w:val="008C5873"/>
    <w:rsid w:val="008D48E1"/>
    <w:rsid w:val="008D5944"/>
    <w:rsid w:val="008D6B1B"/>
    <w:rsid w:val="008E39CB"/>
    <w:rsid w:val="008F296B"/>
    <w:rsid w:val="008F4AD3"/>
    <w:rsid w:val="008F74AA"/>
    <w:rsid w:val="009046D3"/>
    <w:rsid w:val="00911630"/>
    <w:rsid w:val="00914D2C"/>
    <w:rsid w:val="009151AF"/>
    <w:rsid w:val="00920CF3"/>
    <w:rsid w:val="009306D3"/>
    <w:rsid w:val="00935366"/>
    <w:rsid w:val="009416D4"/>
    <w:rsid w:val="00947F07"/>
    <w:rsid w:val="009511FA"/>
    <w:rsid w:val="009675BD"/>
    <w:rsid w:val="00984EDF"/>
    <w:rsid w:val="009878FA"/>
    <w:rsid w:val="0098792D"/>
    <w:rsid w:val="00987EC7"/>
    <w:rsid w:val="00991DAC"/>
    <w:rsid w:val="009B38E8"/>
    <w:rsid w:val="009B41EF"/>
    <w:rsid w:val="009B5BF6"/>
    <w:rsid w:val="009C0C50"/>
    <w:rsid w:val="009C7349"/>
    <w:rsid w:val="009D0455"/>
    <w:rsid w:val="009D3B11"/>
    <w:rsid w:val="009D4FEA"/>
    <w:rsid w:val="009D5887"/>
    <w:rsid w:val="009D5D1C"/>
    <w:rsid w:val="009E33E4"/>
    <w:rsid w:val="009E631F"/>
    <w:rsid w:val="009F596F"/>
    <w:rsid w:val="00A04240"/>
    <w:rsid w:val="00A10E76"/>
    <w:rsid w:val="00A13B5F"/>
    <w:rsid w:val="00A15CB6"/>
    <w:rsid w:val="00A20CEF"/>
    <w:rsid w:val="00A22333"/>
    <w:rsid w:val="00A231AC"/>
    <w:rsid w:val="00A31F64"/>
    <w:rsid w:val="00A34447"/>
    <w:rsid w:val="00A5081F"/>
    <w:rsid w:val="00A5221F"/>
    <w:rsid w:val="00A527AD"/>
    <w:rsid w:val="00A56B3F"/>
    <w:rsid w:val="00A603C3"/>
    <w:rsid w:val="00A67F45"/>
    <w:rsid w:val="00A706AA"/>
    <w:rsid w:val="00A74237"/>
    <w:rsid w:val="00A84D6E"/>
    <w:rsid w:val="00A85706"/>
    <w:rsid w:val="00A91676"/>
    <w:rsid w:val="00A952F9"/>
    <w:rsid w:val="00A97084"/>
    <w:rsid w:val="00AA2CE7"/>
    <w:rsid w:val="00AA3A5C"/>
    <w:rsid w:val="00AB3505"/>
    <w:rsid w:val="00AB3614"/>
    <w:rsid w:val="00AB3A55"/>
    <w:rsid w:val="00AB3F08"/>
    <w:rsid w:val="00AC1B77"/>
    <w:rsid w:val="00AD0E9F"/>
    <w:rsid w:val="00AE295C"/>
    <w:rsid w:val="00AE2B67"/>
    <w:rsid w:val="00AF2F70"/>
    <w:rsid w:val="00AF4CB8"/>
    <w:rsid w:val="00AF57B4"/>
    <w:rsid w:val="00B0120B"/>
    <w:rsid w:val="00B07D63"/>
    <w:rsid w:val="00B1320C"/>
    <w:rsid w:val="00B16C13"/>
    <w:rsid w:val="00B23D33"/>
    <w:rsid w:val="00B24FE7"/>
    <w:rsid w:val="00B25E7D"/>
    <w:rsid w:val="00B32E6A"/>
    <w:rsid w:val="00B33792"/>
    <w:rsid w:val="00B36407"/>
    <w:rsid w:val="00B37E0B"/>
    <w:rsid w:val="00B43A44"/>
    <w:rsid w:val="00B551B8"/>
    <w:rsid w:val="00B55C92"/>
    <w:rsid w:val="00B6282B"/>
    <w:rsid w:val="00B62B1C"/>
    <w:rsid w:val="00B63DF1"/>
    <w:rsid w:val="00B70752"/>
    <w:rsid w:val="00B7796C"/>
    <w:rsid w:val="00B809CE"/>
    <w:rsid w:val="00B8118C"/>
    <w:rsid w:val="00B83AC8"/>
    <w:rsid w:val="00B857D0"/>
    <w:rsid w:val="00BA50AA"/>
    <w:rsid w:val="00BB1562"/>
    <w:rsid w:val="00BB4CA1"/>
    <w:rsid w:val="00BB5D87"/>
    <w:rsid w:val="00BC55A8"/>
    <w:rsid w:val="00BC7277"/>
    <w:rsid w:val="00BD3146"/>
    <w:rsid w:val="00BE21CD"/>
    <w:rsid w:val="00C12D64"/>
    <w:rsid w:val="00C15E09"/>
    <w:rsid w:val="00C17B7C"/>
    <w:rsid w:val="00C243DF"/>
    <w:rsid w:val="00C262F6"/>
    <w:rsid w:val="00C3033E"/>
    <w:rsid w:val="00C3506D"/>
    <w:rsid w:val="00C35575"/>
    <w:rsid w:val="00C35934"/>
    <w:rsid w:val="00C44C20"/>
    <w:rsid w:val="00C44E10"/>
    <w:rsid w:val="00C46A81"/>
    <w:rsid w:val="00C513CC"/>
    <w:rsid w:val="00C551AC"/>
    <w:rsid w:val="00C6492F"/>
    <w:rsid w:val="00C67E9E"/>
    <w:rsid w:val="00C76E68"/>
    <w:rsid w:val="00C815A4"/>
    <w:rsid w:val="00C82153"/>
    <w:rsid w:val="00C96851"/>
    <w:rsid w:val="00CA3CB4"/>
    <w:rsid w:val="00CA46A3"/>
    <w:rsid w:val="00CA784C"/>
    <w:rsid w:val="00CA7B32"/>
    <w:rsid w:val="00CC1D86"/>
    <w:rsid w:val="00CC3E04"/>
    <w:rsid w:val="00CC68C7"/>
    <w:rsid w:val="00CD1A1E"/>
    <w:rsid w:val="00CD41AC"/>
    <w:rsid w:val="00CE17E6"/>
    <w:rsid w:val="00D02C45"/>
    <w:rsid w:val="00D04DAF"/>
    <w:rsid w:val="00D1085F"/>
    <w:rsid w:val="00D13E8D"/>
    <w:rsid w:val="00D159A5"/>
    <w:rsid w:val="00D26C2C"/>
    <w:rsid w:val="00D41FB4"/>
    <w:rsid w:val="00D43AE0"/>
    <w:rsid w:val="00D465B1"/>
    <w:rsid w:val="00D530A5"/>
    <w:rsid w:val="00D57FAB"/>
    <w:rsid w:val="00D60AFC"/>
    <w:rsid w:val="00D61796"/>
    <w:rsid w:val="00D63210"/>
    <w:rsid w:val="00D659D4"/>
    <w:rsid w:val="00D86E35"/>
    <w:rsid w:val="00D870A9"/>
    <w:rsid w:val="00D928B0"/>
    <w:rsid w:val="00DC5164"/>
    <w:rsid w:val="00DD13FD"/>
    <w:rsid w:val="00DD633C"/>
    <w:rsid w:val="00E05A07"/>
    <w:rsid w:val="00E067E1"/>
    <w:rsid w:val="00E135F8"/>
    <w:rsid w:val="00E13F53"/>
    <w:rsid w:val="00E25068"/>
    <w:rsid w:val="00E30FFD"/>
    <w:rsid w:val="00E34992"/>
    <w:rsid w:val="00E412D4"/>
    <w:rsid w:val="00E41AC8"/>
    <w:rsid w:val="00E44EC9"/>
    <w:rsid w:val="00E50BA4"/>
    <w:rsid w:val="00E55859"/>
    <w:rsid w:val="00E57D86"/>
    <w:rsid w:val="00E60EB8"/>
    <w:rsid w:val="00E61CB0"/>
    <w:rsid w:val="00E640EA"/>
    <w:rsid w:val="00E70356"/>
    <w:rsid w:val="00E7125B"/>
    <w:rsid w:val="00E73ACB"/>
    <w:rsid w:val="00E754E3"/>
    <w:rsid w:val="00E76FF1"/>
    <w:rsid w:val="00EA445B"/>
    <w:rsid w:val="00EB027F"/>
    <w:rsid w:val="00EB7156"/>
    <w:rsid w:val="00EC7450"/>
    <w:rsid w:val="00ED610F"/>
    <w:rsid w:val="00EE3924"/>
    <w:rsid w:val="00EE607B"/>
    <w:rsid w:val="00EF1A5F"/>
    <w:rsid w:val="00EF6E36"/>
    <w:rsid w:val="00EF7A2F"/>
    <w:rsid w:val="00EF7E23"/>
    <w:rsid w:val="00F02CB2"/>
    <w:rsid w:val="00F045B8"/>
    <w:rsid w:val="00F0762F"/>
    <w:rsid w:val="00F0791E"/>
    <w:rsid w:val="00F15885"/>
    <w:rsid w:val="00F16C70"/>
    <w:rsid w:val="00F21545"/>
    <w:rsid w:val="00F34672"/>
    <w:rsid w:val="00F36F32"/>
    <w:rsid w:val="00F37720"/>
    <w:rsid w:val="00F4341E"/>
    <w:rsid w:val="00F45EA0"/>
    <w:rsid w:val="00F5104A"/>
    <w:rsid w:val="00F528D0"/>
    <w:rsid w:val="00F53175"/>
    <w:rsid w:val="00F565E3"/>
    <w:rsid w:val="00F57F63"/>
    <w:rsid w:val="00F602AF"/>
    <w:rsid w:val="00F61619"/>
    <w:rsid w:val="00F67A4E"/>
    <w:rsid w:val="00F70E80"/>
    <w:rsid w:val="00F72095"/>
    <w:rsid w:val="00F90D2F"/>
    <w:rsid w:val="00F920DE"/>
    <w:rsid w:val="00F95497"/>
    <w:rsid w:val="00F965A7"/>
    <w:rsid w:val="00FA7254"/>
    <w:rsid w:val="00FB06EB"/>
    <w:rsid w:val="00FB5476"/>
    <w:rsid w:val="00FC6F2A"/>
    <w:rsid w:val="00FD046F"/>
    <w:rsid w:val="00FD2B49"/>
    <w:rsid w:val="00FE0025"/>
    <w:rsid w:val="00FE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  <w14:docId w14:val="7090A702"/>
  <w14:defaultImageDpi w14:val="0"/>
  <w15:docId w15:val="{8C88738D-217C-445B-9343-915BF7DA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163D"/>
    <w:pPr>
      <w:widowControl w:val="0"/>
      <w:spacing w:line="567" w:lineRule="exact"/>
    </w:pPr>
    <w:rPr>
      <w:rFonts w:ascii="Arial" w:hAnsi="Arial" w:cs="Arial"/>
      <w:lang w:eastAsia="he-IL" w:bidi="he-I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641DA"/>
    <w:pPr>
      <w:keepNext/>
      <w:widowControl/>
      <w:spacing w:before="240" w:after="60" w:line="240" w:lineRule="auto"/>
      <w:jc w:val="both"/>
      <w:outlineLvl w:val="0"/>
    </w:pPr>
    <w:rPr>
      <w:rFonts w:ascii="Times New Roman" w:hAnsi="Times New Roman" w:cs="Times New Roman"/>
      <w:b/>
      <w:bCs/>
      <w:kern w:val="32"/>
      <w:sz w:val="28"/>
      <w:szCs w:val="32"/>
      <w:lang w:eastAsia="en-US" w:bidi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641DA"/>
    <w:pPr>
      <w:keepNext/>
      <w:widowControl/>
      <w:spacing w:before="240" w:after="60" w:line="240" w:lineRule="auto"/>
      <w:jc w:val="both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en-US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641DA"/>
    <w:pPr>
      <w:keepNext/>
      <w:widowControl/>
      <w:spacing w:before="240" w:after="60" w:line="240" w:lineRule="auto"/>
      <w:outlineLvl w:val="2"/>
    </w:pPr>
    <w:rPr>
      <w:rFonts w:ascii="Calibri Light" w:hAnsi="Calibri Light" w:cs="Times New Roman"/>
      <w:b/>
      <w:bCs/>
      <w:sz w:val="26"/>
      <w:szCs w:val="26"/>
      <w:lang w:eastAsia="it-IT" w:bidi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742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641DA"/>
    <w:rPr>
      <w:rFonts w:cs="Times New Roman"/>
      <w:b/>
      <w:kern w:val="32"/>
      <w:sz w:val="32"/>
      <w:lang w:val="x-none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5641DA"/>
    <w:rPr>
      <w:rFonts w:cs="Times New Roman"/>
      <w:b/>
      <w:i/>
      <w:sz w:val="28"/>
      <w:lang w:val="x-none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5641DA"/>
    <w:rPr>
      <w:rFonts w:ascii="Calibri Light" w:hAnsi="Calibri Light" w:cs="Times New Roman"/>
      <w:b/>
      <w:sz w:val="26"/>
      <w:lang w:val="x-none" w:eastAsia="x-none"/>
    </w:rPr>
  </w:style>
  <w:style w:type="character" w:customStyle="1" w:styleId="Carpredefinitoparagrafo1">
    <w:name w:val="Car. predefinito paragrafo1"/>
    <w:rsid w:val="008C163D"/>
  </w:style>
  <w:style w:type="character" w:styleId="Numeropagina">
    <w:name w:val="page number"/>
    <w:basedOn w:val="Carpredefinitoparagrafo1"/>
    <w:uiPriority w:val="99"/>
    <w:rsid w:val="008C163D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8C163D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8C163D"/>
    <w:rPr>
      <w:rFonts w:cs="Times New Roman"/>
      <w:color w:val="800000"/>
      <w:u w:val="single"/>
    </w:rPr>
  </w:style>
  <w:style w:type="paragraph" w:customStyle="1" w:styleId="Intestazione1">
    <w:name w:val="Intestazione1"/>
    <w:basedOn w:val="Normale"/>
    <w:next w:val="Corpotesto"/>
    <w:rsid w:val="008C163D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8C163D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5641DA"/>
    <w:rPr>
      <w:rFonts w:ascii="Arial" w:hAnsi="Arial" w:cs="Times New Roman"/>
      <w:lang w:val="x-none" w:eastAsia="he-IL" w:bidi="he-IL"/>
    </w:rPr>
  </w:style>
  <w:style w:type="paragraph" w:styleId="Elenco">
    <w:name w:val="List"/>
    <w:basedOn w:val="Corpotesto"/>
    <w:uiPriority w:val="99"/>
    <w:rsid w:val="008C163D"/>
    <w:rPr>
      <w:rFonts w:cs="Mangal"/>
    </w:rPr>
  </w:style>
  <w:style w:type="paragraph" w:customStyle="1" w:styleId="Didascalia1">
    <w:name w:val="Didascalia1"/>
    <w:basedOn w:val="Normale"/>
    <w:rsid w:val="008C163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8C163D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rsid w:val="008C16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hAnsi="Arial" w:cs="Arial"/>
      <w:lang w:val="x-none" w:eastAsia="he-IL" w:bidi="he-IL"/>
    </w:rPr>
  </w:style>
  <w:style w:type="paragraph" w:styleId="Pidipagina">
    <w:name w:val="footer"/>
    <w:basedOn w:val="Normale"/>
    <w:link w:val="PidipaginaCarattere"/>
    <w:uiPriority w:val="99"/>
    <w:rsid w:val="008C16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318C2"/>
    <w:rPr>
      <w:rFonts w:ascii="Arial" w:hAnsi="Arial" w:cs="Times New Roman"/>
      <w:lang w:val="x-none" w:eastAsia="he-IL" w:bidi="he-IL"/>
    </w:rPr>
  </w:style>
  <w:style w:type="paragraph" w:customStyle="1" w:styleId="Testofumetto1">
    <w:name w:val="Testo fumetto1"/>
    <w:basedOn w:val="Normale"/>
    <w:rsid w:val="008C163D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  <w:rsid w:val="008C163D"/>
  </w:style>
  <w:style w:type="paragraph" w:styleId="Paragrafoelenco">
    <w:name w:val="List Paragraph"/>
    <w:basedOn w:val="Normale"/>
    <w:uiPriority w:val="34"/>
    <w:qFormat/>
    <w:rsid w:val="003443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1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83112"/>
    <w:rPr>
      <w:rFonts w:ascii="Tahoma" w:hAnsi="Tahoma" w:cs="Times New Roman"/>
      <w:sz w:val="16"/>
      <w:lang w:val="x-none" w:eastAsia="he-IL" w:bidi="he-IL"/>
    </w:rPr>
  </w:style>
  <w:style w:type="paragraph" w:styleId="Titolo">
    <w:name w:val="Title"/>
    <w:basedOn w:val="Normale"/>
    <w:link w:val="TitoloCarattere"/>
    <w:uiPriority w:val="10"/>
    <w:qFormat/>
    <w:rsid w:val="005641DA"/>
    <w:pPr>
      <w:widowControl/>
      <w:spacing w:line="480" w:lineRule="exact"/>
      <w:ind w:left="1622" w:right="2909"/>
      <w:jc w:val="center"/>
    </w:pPr>
    <w:rPr>
      <w:rFonts w:cs="Times New Roman"/>
      <w:b/>
      <w:bCs/>
      <w:sz w:val="22"/>
      <w:szCs w:val="24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5641DA"/>
    <w:rPr>
      <w:rFonts w:ascii="Arial" w:hAnsi="Arial" w:cs="Times New Roman"/>
      <w:b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5641DA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641DA"/>
    <w:pPr>
      <w:widowControl/>
      <w:spacing w:line="240" w:lineRule="auto"/>
    </w:pPr>
    <w:rPr>
      <w:rFonts w:ascii="Times New Roman" w:hAnsi="Times New Roman" w:cs="Times New Roman"/>
      <w:lang w:eastAsia="it-IT" w:bidi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5641DA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41D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5641DA"/>
    <w:rPr>
      <w:rFonts w:cs="Times New Roman"/>
      <w:b/>
      <w:lang w:val="x-none" w:eastAsia="x-none"/>
    </w:rPr>
  </w:style>
  <w:style w:type="paragraph" w:styleId="NormaleWeb">
    <w:name w:val="Normal (Web)"/>
    <w:basedOn w:val="Normale"/>
    <w:uiPriority w:val="99"/>
    <w:unhideWhenUsed/>
    <w:rsid w:val="005641DA"/>
    <w:pPr>
      <w:widowControl/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it-IT" w:bidi="ar-SA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5641DA"/>
    <w:pPr>
      <w:widowControl/>
      <w:spacing w:line="360" w:lineRule="auto"/>
      <w:ind w:left="709" w:hanging="425"/>
      <w:jc w:val="both"/>
    </w:pPr>
    <w:rPr>
      <w:rFonts w:ascii="Times New Roman" w:hAnsi="Times New Roman" w:cs="Times New Roman"/>
      <w:lang w:eastAsia="it-IT" w:bidi="ar-SA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5641DA"/>
    <w:rPr>
      <w:rFonts w:cs="Times New Roman"/>
    </w:rPr>
  </w:style>
  <w:style w:type="paragraph" w:styleId="Nessunaspaziatura">
    <w:name w:val="No Spacing"/>
    <w:uiPriority w:val="1"/>
    <w:qFormat/>
    <w:rsid w:val="005641DA"/>
    <w:rPr>
      <w:rFonts w:ascii="Calibri" w:hAnsi="Calibr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641DA"/>
    <w:pPr>
      <w:widowControl/>
      <w:spacing w:after="120" w:line="480" w:lineRule="auto"/>
    </w:pPr>
    <w:rPr>
      <w:rFonts w:ascii="Times New Roman" w:hAnsi="Times New Roman" w:cs="Times New Roman"/>
      <w:sz w:val="24"/>
      <w:szCs w:val="24"/>
      <w:lang w:eastAsia="it-IT" w:bidi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5641DA"/>
    <w:rPr>
      <w:rFonts w:cs="Times New Roman"/>
      <w:sz w:val="24"/>
      <w:lang w:val="x-none" w:eastAsia="x-none"/>
    </w:rPr>
  </w:style>
  <w:style w:type="paragraph" w:styleId="Testonormale">
    <w:name w:val="Plain Text"/>
    <w:basedOn w:val="Normale"/>
    <w:link w:val="TestonormaleCarattere"/>
    <w:uiPriority w:val="99"/>
    <w:semiHidden/>
    <w:rsid w:val="005641DA"/>
    <w:pPr>
      <w:widowControl/>
      <w:spacing w:line="240" w:lineRule="auto"/>
    </w:pPr>
    <w:rPr>
      <w:rFonts w:ascii="Courier New" w:hAnsi="Courier New" w:cs="Times New Roman"/>
      <w:lang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5641DA"/>
    <w:rPr>
      <w:rFonts w:ascii="Courier New" w:hAnsi="Courier New" w:cs="Times New Roman"/>
      <w:lang w:val="x-none" w:eastAsia="x-non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641DA"/>
    <w:pPr>
      <w:widowControl/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it-IT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5641DA"/>
    <w:rPr>
      <w:rFonts w:cs="Times New Roman"/>
      <w:sz w:val="24"/>
      <w:lang w:val="x-none" w:eastAsia="x-none"/>
    </w:rPr>
  </w:style>
  <w:style w:type="paragraph" w:styleId="Revisione">
    <w:name w:val="Revision"/>
    <w:hidden/>
    <w:uiPriority w:val="99"/>
    <w:semiHidden/>
    <w:rsid w:val="005641DA"/>
    <w:rPr>
      <w:sz w:val="24"/>
      <w:szCs w:val="24"/>
    </w:rPr>
  </w:style>
  <w:style w:type="paragraph" w:customStyle="1" w:styleId="comma">
    <w:name w:val="comma"/>
    <w:basedOn w:val="Testonormale"/>
    <w:rsid w:val="00643810"/>
    <w:pPr>
      <w:tabs>
        <w:tab w:val="left" w:pos="567"/>
      </w:tabs>
      <w:spacing w:before="60" w:after="60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64381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742C4"/>
    <w:rPr>
      <w:rFonts w:asciiTheme="majorHAnsi" w:eastAsiaTheme="majorEastAsia" w:hAnsiTheme="majorHAnsi" w:cstheme="majorBidi"/>
      <w:i/>
      <w:iCs/>
      <w:color w:val="2F5496" w:themeColor="accent1" w:themeShade="BF"/>
      <w:lang w:eastAsia="he-IL" w:bidi="he-IL"/>
    </w:rPr>
  </w:style>
  <w:style w:type="character" w:styleId="Enfasigrassetto">
    <w:name w:val="Strong"/>
    <w:uiPriority w:val="22"/>
    <w:qFormat/>
    <w:rsid w:val="00616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\Downloads\uso-bollo-riga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7E819-510B-4FF2-8D94-42396E45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uso-bollo-rigato</Template>
  <TotalTime>678</TotalTime>
  <Pages>5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REP. N. 2270 convenzione Tesoreria</vt:lpstr>
    </vt:vector>
  </TitlesOfParts>
  <Company>Hewlett-Packard Company</Company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REP. N. 2270 convenzione Tesoreria</dc:title>
  <dc:subject>Risoluzione scrittura privata n. 2191</dc:subject>
  <dc:creator>Claudio Sassoli</dc:creator>
  <cp:keywords/>
  <dc:description/>
  <cp:lastModifiedBy>bondi.gemma</cp:lastModifiedBy>
  <cp:revision>51</cp:revision>
  <cp:lastPrinted>2021-05-20T08:39:00Z</cp:lastPrinted>
  <dcterms:created xsi:type="dcterms:W3CDTF">2021-09-08T11:02:00Z</dcterms:created>
  <dcterms:modified xsi:type="dcterms:W3CDTF">2021-09-30T10:32:00Z</dcterms:modified>
</cp:coreProperties>
</file>